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08" w:rsidRPr="00990F0B" w:rsidRDefault="0041338C" w:rsidP="00990F0B">
      <w:pPr>
        <w:jc w:val="center"/>
        <w:rPr>
          <w:b/>
          <w:sz w:val="32"/>
        </w:rPr>
      </w:pPr>
      <w:r w:rsidRPr="00990F0B">
        <w:rPr>
          <w:b/>
          <w:sz w:val="32"/>
        </w:rPr>
        <w:t xml:space="preserve">SF Bay Area </w:t>
      </w:r>
      <w:r w:rsidR="00990F0B" w:rsidRPr="00990F0B">
        <w:rPr>
          <w:b/>
          <w:sz w:val="32"/>
        </w:rPr>
        <w:t>Entrepreneurship</w:t>
      </w:r>
      <w:r w:rsidRPr="00990F0B">
        <w:rPr>
          <w:b/>
          <w:sz w:val="32"/>
        </w:rPr>
        <w:t xml:space="preserve"> </w:t>
      </w:r>
      <w:r w:rsidR="00990F0B" w:rsidRPr="00990F0B">
        <w:rPr>
          <w:b/>
          <w:sz w:val="32"/>
        </w:rPr>
        <w:t>Conference and Trade Show</w:t>
      </w:r>
    </w:p>
    <w:p w:rsidR="00E725F5" w:rsidRDefault="00990F0B" w:rsidP="00990F0B">
      <w:pPr>
        <w:jc w:val="center"/>
      </w:pPr>
      <w:r>
        <w:t xml:space="preserve">Final Guest Speaker Lineup </w:t>
      </w:r>
    </w:p>
    <w:p w:rsidR="00B24D9D" w:rsidRDefault="00B24D9D" w:rsidP="00990F0B">
      <w:pPr>
        <w:jc w:val="center"/>
      </w:pPr>
    </w:p>
    <w:tbl>
      <w:tblPr>
        <w:tblW w:w="97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8"/>
      </w:tblGrid>
      <w:tr w:rsidR="00B24D9D" w:rsidTr="00182B57">
        <w:trPr>
          <w:trHeight w:val="478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D9D" w:rsidRDefault="00B24D9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</w:rPr>
              <w:t>STUDENT WORKSHOPS -  Sunday, March 16, 2014</w:t>
            </w:r>
          </w:p>
        </w:tc>
      </w:tr>
      <w:tr w:rsidR="00B24D9D" w:rsidTr="00B24D9D">
        <w:trPr>
          <w:trHeight w:val="634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bCs/>
                <w:i/>
                <w:iCs/>
              </w:rPr>
              <w:t>Building an Online Identity/Profile</w:t>
            </w:r>
          </w:p>
          <w:p w:rsidR="00B24D9D" w:rsidRDefault="00B24D9D">
            <w:pPr>
              <w:rPr>
                <w:rFonts w:ascii="Times New Roman" w:hAnsi="Times New Roman" w:cs="Times New Roman"/>
              </w:rPr>
            </w:pPr>
            <w:r>
              <w:t xml:space="preserve">Jon </w:t>
            </w:r>
            <w:proofErr w:type="spellStart"/>
            <w:r>
              <w:t>Roloff</w:t>
            </w:r>
            <w:proofErr w:type="spellEnd"/>
            <w:r>
              <w:t>, Online Information Center Manager, National University, Fairfield</w:t>
            </w:r>
          </w:p>
        </w:tc>
      </w:tr>
      <w:tr w:rsidR="00B24D9D" w:rsidTr="00B24D9D">
        <w:trPr>
          <w:trHeight w:val="634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bCs/>
                <w:i/>
                <w:iCs/>
              </w:rPr>
              <w:t>Connecting People to Business</w:t>
            </w:r>
          </w:p>
          <w:p w:rsidR="00B24D9D" w:rsidRDefault="00B24D9D">
            <w:pPr>
              <w:rPr>
                <w:rFonts w:ascii="Times New Roman" w:hAnsi="Times New Roman" w:cs="Times New Roman"/>
              </w:rPr>
            </w:pPr>
            <w:r>
              <w:t xml:space="preserve">Christina Baird, Author,  Little Wing Connections, Vacaville </w:t>
            </w:r>
          </w:p>
        </w:tc>
      </w:tr>
      <w:tr w:rsidR="00B24D9D" w:rsidTr="00B24D9D">
        <w:trPr>
          <w:trHeight w:val="634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bCs/>
                <w:i/>
                <w:iCs/>
              </w:rPr>
              <w:t>Funding your Business Idea with Crowdfunding</w:t>
            </w:r>
          </w:p>
          <w:p w:rsidR="00B24D9D" w:rsidRDefault="00B24D9D">
            <w:pPr>
              <w:rPr>
                <w:rFonts w:ascii="Times New Roman" w:hAnsi="Times New Roman" w:cs="Times New Roman"/>
              </w:rPr>
            </w:pPr>
            <w:r>
              <w:t>Ben Bateman, Campaign Funding Specialist, Indiegogo, Oakland</w:t>
            </w:r>
          </w:p>
        </w:tc>
      </w:tr>
      <w:tr w:rsidR="00B24D9D" w:rsidTr="00B24D9D">
        <w:trPr>
          <w:trHeight w:val="634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bCs/>
                <w:i/>
                <w:iCs/>
              </w:rPr>
              <w:t>Managing Your Social Media - Building a Social Media Dashboard</w:t>
            </w:r>
          </w:p>
          <w:p w:rsidR="00B24D9D" w:rsidRDefault="00B24D9D">
            <w:pPr>
              <w:rPr>
                <w:rFonts w:ascii="Times New Roman" w:hAnsi="Times New Roman" w:cs="Times New Roman"/>
              </w:rPr>
            </w:pPr>
            <w:r>
              <w:t xml:space="preserve">Misty Avila/Jessica </w:t>
            </w:r>
            <w:proofErr w:type="spellStart"/>
            <w:r>
              <w:t>Steimer</w:t>
            </w:r>
            <w:proofErr w:type="spellEnd"/>
            <w:r>
              <w:t>,  Communications and Training, Aspiration , SF</w:t>
            </w:r>
          </w:p>
        </w:tc>
      </w:tr>
      <w:tr w:rsidR="00B24D9D" w:rsidTr="00B24D9D">
        <w:trPr>
          <w:trHeight w:val="634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bCs/>
                <w:i/>
                <w:iCs/>
              </w:rPr>
              <w:t>Marketing to Different Personality Types / Trade Booth Design</w:t>
            </w:r>
          </w:p>
          <w:p w:rsidR="00B24D9D" w:rsidRDefault="00B24D9D">
            <w:pPr>
              <w:rPr>
                <w:rFonts w:ascii="Times New Roman" w:hAnsi="Times New Roman" w:cs="Times New Roman"/>
              </w:rPr>
            </w:pPr>
            <w:r>
              <w:t>D’Ann Hayes, Marketing Consultant, Ink It Up Designs, Benicia</w:t>
            </w:r>
          </w:p>
        </w:tc>
      </w:tr>
      <w:tr w:rsidR="00B24D9D" w:rsidTr="00B24D9D">
        <w:trPr>
          <w:trHeight w:val="634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bCs/>
                <w:i/>
                <w:iCs/>
              </w:rPr>
              <w:t>The Business of Comics</w:t>
            </w:r>
          </w:p>
          <w:p w:rsidR="00B24D9D" w:rsidRDefault="00B24D9D">
            <w:pPr>
              <w:rPr>
                <w:rFonts w:ascii="Times New Roman" w:hAnsi="Times New Roman" w:cs="Times New Roman"/>
              </w:rPr>
            </w:pPr>
            <w:r>
              <w:t xml:space="preserve">Steve </w:t>
            </w:r>
            <w:proofErr w:type="spellStart"/>
            <w:r>
              <w:t>Oerding</w:t>
            </w:r>
            <w:proofErr w:type="spellEnd"/>
            <w:r>
              <w:t>, Supervisor &amp; Sr. Graphic Artist, UC Davis</w:t>
            </w:r>
          </w:p>
        </w:tc>
      </w:tr>
      <w:tr w:rsidR="00B24D9D" w:rsidTr="00B24D9D">
        <w:trPr>
          <w:trHeight w:val="634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</w:rPr>
              <w:t>The Confidence Code – Overcoming Obstacles to Starting Your Own Business</w:t>
            </w:r>
          </w:p>
          <w:p w:rsidR="00B24D9D" w:rsidRDefault="00B24D9D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bCs/>
              </w:rPr>
              <w:t>Vinca</w:t>
            </w:r>
            <w:proofErr w:type="spellEnd"/>
            <w:r>
              <w:rPr>
                <w:bCs/>
              </w:rPr>
              <w:t xml:space="preserve"> Heart</w:t>
            </w:r>
            <w:r>
              <w:t>, Creator of the Money Codes for High End Sales Success</w:t>
            </w:r>
          </w:p>
        </w:tc>
      </w:tr>
      <w:tr w:rsidR="00B24D9D" w:rsidTr="00B24D9D">
        <w:trPr>
          <w:trHeight w:val="634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bCs/>
                <w:i/>
                <w:iCs/>
              </w:rPr>
              <w:t>Video Marketing</w:t>
            </w:r>
          </w:p>
          <w:p w:rsidR="00B24D9D" w:rsidRDefault="00B24D9D">
            <w:pPr>
              <w:rPr>
                <w:rFonts w:ascii="Times New Roman" w:hAnsi="Times New Roman" w:cs="Times New Roman"/>
              </w:rPr>
            </w:pPr>
            <w:r>
              <w:t>Susan Schwartz, Owner, Your Marketing Spot, Fairfield</w:t>
            </w:r>
          </w:p>
        </w:tc>
      </w:tr>
      <w:tr w:rsidR="00B24D9D" w:rsidTr="00B24D9D">
        <w:trPr>
          <w:trHeight w:val="634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bCs/>
                <w:i/>
                <w:iCs/>
              </w:rPr>
              <w:t>Winning Websites</w:t>
            </w:r>
          </w:p>
          <w:p w:rsidR="00B24D9D" w:rsidRDefault="00B24D9D">
            <w:pPr>
              <w:rPr>
                <w:rFonts w:ascii="Times New Roman" w:hAnsi="Times New Roman" w:cs="Times New Roman"/>
              </w:rPr>
            </w:pPr>
            <w:r>
              <w:t>Eric Mason, Director of Communications, WIX, SF</w:t>
            </w:r>
          </w:p>
        </w:tc>
      </w:tr>
      <w:tr w:rsidR="00B24D9D" w:rsidTr="00B24D9D">
        <w:trPr>
          <w:trHeight w:val="634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szCs w:val="24"/>
              </w:rPr>
            </w:pPr>
            <w:r>
              <w:rPr>
                <w:b/>
                <w:bCs/>
                <w:i/>
                <w:iCs/>
              </w:rPr>
              <w:t>Youth and Entrepreneurship</w:t>
            </w:r>
          </w:p>
          <w:p w:rsidR="00B24D9D" w:rsidRDefault="00B24D9D" w:rsidP="001D3EDD">
            <w:pPr>
              <w:rPr>
                <w:rFonts w:ascii="Times New Roman" w:hAnsi="Times New Roman" w:cs="Times New Roman"/>
              </w:rPr>
            </w:pPr>
            <w:r>
              <w:t xml:space="preserve">Charlie Monahan, Deputy Sector Navigator, </w:t>
            </w:r>
            <w:r w:rsidR="001D3EDD">
              <w:t>Napa College</w:t>
            </w:r>
          </w:p>
        </w:tc>
      </w:tr>
      <w:tr w:rsidR="00B24D9D" w:rsidTr="00182B57">
        <w:trPr>
          <w:trHeight w:val="271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B24D9D" w:rsidRDefault="00B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TEACHER WORKSHOPS </w:t>
            </w:r>
          </w:p>
        </w:tc>
      </w:tr>
      <w:tr w:rsidR="00B24D9D" w:rsidTr="00B24D9D">
        <w:trPr>
          <w:trHeight w:val="653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b/>
                <w:bCs/>
                <w:i/>
              </w:rPr>
              <w:t>HP Life E-Learning - Free Online Entrepreneurship Curriculum</w:t>
            </w:r>
          </w:p>
          <w:p w:rsidR="00B24D9D" w:rsidRDefault="00B24D9D">
            <w:pPr>
              <w:rPr>
                <w:rFonts w:ascii="Times New Roman" w:hAnsi="Times New Roman" w:cs="Times New Roman"/>
              </w:rPr>
            </w:pPr>
            <w:r>
              <w:t>Debbie Ledbetter, HP Life Partnership Manager, Hewlett-Packard</w:t>
            </w:r>
          </w:p>
        </w:tc>
      </w:tr>
      <w:tr w:rsidR="00B24D9D" w:rsidTr="00B24D9D">
        <w:trPr>
          <w:trHeight w:val="653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  <w:hideMark/>
          </w:tcPr>
          <w:p w:rsidR="00B24D9D" w:rsidRDefault="00B24D9D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b/>
                <w:bCs/>
                <w:i/>
              </w:rPr>
              <w:t>How to Start a Real Business in Your Classroom</w:t>
            </w:r>
          </w:p>
          <w:p w:rsidR="00B24D9D" w:rsidRDefault="00B24D9D">
            <w:pPr>
              <w:rPr>
                <w:rFonts w:ascii="Times New Roman" w:hAnsi="Times New Roman" w:cs="Times New Roman"/>
              </w:rPr>
            </w:pPr>
            <w:r>
              <w:t>Charles Rieger, Director, Solano County Small Business Development Center</w:t>
            </w:r>
          </w:p>
        </w:tc>
      </w:tr>
      <w:tr w:rsidR="00C4325F" w:rsidTr="00B24D9D">
        <w:trPr>
          <w:trHeight w:val="653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C4325F" w:rsidRDefault="00C4325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Junior Achievement Programs for Your Classroom</w:t>
            </w:r>
          </w:p>
          <w:p w:rsidR="00C4325F" w:rsidRPr="00C4325F" w:rsidRDefault="00C4325F" w:rsidP="00C4325F">
            <w:pPr>
              <w:rPr>
                <w:bCs/>
              </w:rPr>
            </w:pPr>
            <w:r>
              <w:rPr>
                <w:bCs/>
              </w:rPr>
              <w:t xml:space="preserve">Kathie </w:t>
            </w:r>
            <w:proofErr w:type="spellStart"/>
            <w:r>
              <w:rPr>
                <w:bCs/>
              </w:rPr>
              <w:t>Blanchette</w:t>
            </w:r>
            <w:proofErr w:type="spellEnd"/>
            <w:r>
              <w:rPr>
                <w:bCs/>
              </w:rPr>
              <w:t>, VP of Education and Denise Sposato, Senior District Manager,</w:t>
            </w:r>
            <w:bookmarkStart w:id="0" w:name="_GoBack"/>
            <w:bookmarkEnd w:id="0"/>
            <w:r>
              <w:rPr>
                <w:bCs/>
              </w:rPr>
              <w:t xml:space="preserve"> JA</w:t>
            </w:r>
          </w:p>
        </w:tc>
      </w:tr>
      <w:tr w:rsidR="00182B57" w:rsidTr="00182B57">
        <w:trPr>
          <w:trHeight w:val="370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182B57" w:rsidRDefault="00182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INTERACTIVE SESSION</w:t>
            </w:r>
          </w:p>
        </w:tc>
      </w:tr>
      <w:tr w:rsidR="00182B57" w:rsidTr="00182B57">
        <w:trPr>
          <w:trHeight w:val="937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</w:tcPr>
          <w:p w:rsidR="00182B57" w:rsidRDefault="00182B57" w:rsidP="00182B57">
            <w:pPr>
              <w:rPr>
                <w:rFonts w:ascii="Helvetica" w:eastAsia="Times New Roman" w:hAnsi="Helvetica" w:cs="Helvetica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i/>
                <w:color w:val="000000"/>
                <w:szCs w:val="28"/>
              </w:rPr>
              <w:t>I</w:t>
            </w:r>
            <w:r>
              <w:rPr>
                <w:rFonts w:eastAsia="Times New Roman" w:cs="Arial"/>
                <w:b/>
                <w:bCs/>
                <w:i/>
                <w:color w:val="000000"/>
                <w:szCs w:val="28"/>
              </w:rPr>
              <w:t>nnovation Challenge 2014</w:t>
            </w:r>
          </w:p>
          <w:p w:rsidR="00182B57" w:rsidRDefault="00182B57" w:rsidP="00182B57">
            <w:pPr>
              <w:rPr>
                <w:b/>
                <w:bCs/>
              </w:rPr>
            </w:pPr>
            <w:r>
              <w:rPr>
                <w:rFonts w:cs="Arial"/>
                <w:color w:val="000000"/>
                <w:szCs w:val="28"/>
              </w:rPr>
              <w:t xml:space="preserve">Being an </w:t>
            </w:r>
            <w:r>
              <w:rPr>
                <w:rStyle w:val="yshortcuts"/>
                <w:rFonts w:cs="Arial"/>
                <w:color w:val="000000"/>
                <w:szCs w:val="28"/>
              </w:rPr>
              <w:t>entrepreneur</w:t>
            </w:r>
            <w:r>
              <w:rPr>
                <w:rFonts w:cs="Arial"/>
                <w:color w:val="000000"/>
                <w:szCs w:val="28"/>
              </w:rPr>
              <w:t xml:space="preserve"> is all about bringing </w:t>
            </w:r>
            <w:r>
              <w:rPr>
                <w:rFonts w:cs="Arial"/>
                <w:b/>
                <w:bCs/>
                <w:i/>
                <w:iCs/>
                <w:color w:val="000000"/>
                <w:szCs w:val="28"/>
              </w:rPr>
              <w:t>innovative</w:t>
            </w:r>
            <w:r>
              <w:rPr>
                <w:rFonts w:cs="Arial"/>
                <w:color w:val="000000"/>
                <w:szCs w:val="28"/>
              </w:rPr>
              <w:t xml:space="preserve"> ideas to the table.  </w:t>
            </w:r>
            <w:r>
              <w:rPr>
                <w:rFonts w:eastAsia="Times New Roman" w:cs="Arial"/>
                <w:color w:val="000000"/>
                <w:szCs w:val="28"/>
              </w:rPr>
              <w:t>Our 2014 Innovation Challenge will allow YOU to explore this concept in a non-competitive, fun, and very interactive experience.</w:t>
            </w:r>
          </w:p>
        </w:tc>
      </w:tr>
      <w:tr w:rsidR="00B24D9D" w:rsidTr="00B24D9D">
        <w:trPr>
          <w:trHeight w:val="937"/>
          <w:jc w:val="center"/>
        </w:trPr>
        <w:tc>
          <w:tcPr>
            <w:tcW w:w="9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B5E4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</w:tcPr>
          <w:p w:rsidR="00B24D9D" w:rsidRDefault="00B24D9D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KEYNOTE - Monday, March 17, 2014</w:t>
            </w:r>
          </w:p>
          <w:p w:rsidR="00B24D9D" w:rsidRDefault="00B24D9D">
            <w:pPr>
              <w:jc w:val="center"/>
            </w:pPr>
          </w:p>
          <w:p w:rsidR="00B24D9D" w:rsidRDefault="00B24D9D">
            <w:pPr>
              <w:jc w:val="center"/>
            </w:pPr>
            <w:r>
              <w:rPr>
                <w:b/>
                <w:bCs/>
              </w:rPr>
              <w:t>“</w:t>
            </w:r>
            <w:r>
              <w:rPr>
                <w:b/>
                <w:bCs/>
                <w:i/>
              </w:rPr>
              <w:t>Marketing Shortcuts for the Self-Employed</w:t>
            </w:r>
            <w:r>
              <w:rPr>
                <w:b/>
                <w:bCs/>
              </w:rPr>
              <w:t>”</w:t>
            </w:r>
          </w:p>
          <w:p w:rsidR="00B24D9D" w:rsidRDefault="00B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Cs/>
              </w:rPr>
              <w:t>Patrick Schwerdtfeger, Author &amp; Speaker</w:t>
            </w:r>
          </w:p>
        </w:tc>
      </w:tr>
    </w:tbl>
    <w:p w:rsidR="00182B57" w:rsidRDefault="00182B57" w:rsidP="00182B57"/>
    <w:sectPr w:rsidR="00182B57" w:rsidSect="00B24D9D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B2" w:rsidRDefault="00F818B2" w:rsidP="00990F0B">
      <w:r>
        <w:separator/>
      </w:r>
    </w:p>
  </w:endnote>
  <w:endnote w:type="continuationSeparator" w:id="0">
    <w:p w:rsidR="00F818B2" w:rsidRDefault="00F818B2" w:rsidP="0099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0B" w:rsidRDefault="00063CA4">
    <w:pPr>
      <w:pStyle w:val="Footer"/>
    </w:pPr>
    <w:proofErr w:type="spellStart"/>
    <w:r>
      <w:t>Rev1.23.14</w:t>
    </w:r>
    <w:proofErr w:type="spellEnd"/>
  </w:p>
  <w:p w:rsidR="00990F0B" w:rsidRDefault="00990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B2" w:rsidRDefault="00F818B2" w:rsidP="00990F0B">
      <w:r>
        <w:separator/>
      </w:r>
    </w:p>
  </w:footnote>
  <w:footnote w:type="continuationSeparator" w:id="0">
    <w:p w:rsidR="00F818B2" w:rsidRDefault="00F818B2" w:rsidP="0099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F5"/>
    <w:rsid w:val="000146A9"/>
    <w:rsid w:val="00063CA4"/>
    <w:rsid w:val="00182B57"/>
    <w:rsid w:val="0019528F"/>
    <w:rsid w:val="001D3EDD"/>
    <w:rsid w:val="002942FE"/>
    <w:rsid w:val="00311377"/>
    <w:rsid w:val="0041338C"/>
    <w:rsid w:val="00571F56"/>
    <w:rsid w:val="005F1830"/>
    <w:rsid w:val="00870408"/>
    <w:rsid w:val="008E35E4"/>
    <w:rsid w:val="00990F0B"/>
    <w:rsid w:val="00AD6773"/>
    <w:rsid w:val="00B20E3A"/>
    <w:rsid w:val="00B24D9D"/>
    <w:rsid w:val="00C05349"/>
    <w:rsid w:val="00C4325F"/>
    <w:rsid w:val="00DA19CD"/>
    <w:rsid w:val="00E725F5"/>
    <w:rsid w:val="00F8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F0B"/>
  </w:style>
  <w:style w:type="paragraph" w:styleId="Footer">
    <w:name w:val="footer"/>
    <w:basedOn w:val="Normal"/>
    <w:link w:val="FooterChar"/>
    <w:uiPriority w:val="99"/>
    <w:unhideWhenUsed/>
    <w:rsid w:val="00990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F0B"/>
  </w:style>
  <w:style w:type="paragraph" w:styleId="BalloonText">
    <w:name w:val="Balloon Text"/>
    <w:basedOn w:val="Normal"/>
    <w:link w:val="BalloonTextChar"/>
    <w:uiPriority w:val="99"/>
    <w:semiHidden/>
    <w:unhideWhenUsed/>
    <w:rsid w:val="0099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0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8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F0B"/>
  </w:style>
  <w:style w:type="paragraph" w:styleId="Footer">
    <w:name w:val="footer"/>
    <w:basedOn w:val="Normal"/>
    <w:link w:val="FooterChar"/>
    <w:uiPriority w:val="99"/>
    <w:unhideWhenUsed/>
    <w:rsid w:val="00990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F0B"/>
  </w:style>
  <w:style w:type="paragraph" w:styleId="BalloonText">
    <w:name w:val="Balloon Text"/>
    <w:basedOn w:val="Normal"/>
    <w:link w:val="BalloonTextChar"/>
    <w:uiPriority w:val="99"/>
    <w:semiHidden/>
    <w:unhideWhenUsed/>
    <w:rsid w:val="00990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0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8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2868D1DC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Long</dc:creator>
  <cp:lastModifiedBy>Administrator</cp:lastModifiedBy>
  <cp:revision>2</cp:revision>
  <cp:lastPrinted>2013-12-16T17:09:00Z</cp:lastPrinted>
  <dcterms:created xsi:type="dcterms:W3CDTF">2014-01-23T16:55:00Z</dcterms:created>
  <dcterms:modified xsi:type="dcterms:W3CDTF">2014-01-23T16:55:00Z</dcterms:modified>
</cp:coreProperties>
</file>