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42" w:rsidRPr="00803D20" w:rsidRDefault="00C62BDD" w:rsidP="00045D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FD6220" wp14:editId="76AA417C">
                <wp:simplePos x="0" y="0"/>
                <wp:positionH relativeFrom="column">
                  <wp:posOffset>-110490</wp:posOffset>
                </wp:positionH>
                <wp:positionV relativeFrom="page">
                  <wp:posOffset>283210</wp:posOffset>
                </wp:positionV>
                <wp:extent cx="2222500" cy="275590"/>
                <wp:effectExtent l="0" t="0" r="0" b="5080"/>
                <wp:wrapThrough wrapText="bothSides">
                  <wp:wrapPolygon edited="0">
                    <wp:start x="555" y="0"/>
                    <wp:lineTo x="555" y="21007"/>
                    <wp:lineTo x="20921" y="21007"/>
                    <wp:lineTo x="20921" y="0"/>
                    <wp:lineTo x="555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DD" w:rsidRPr="005B08E8" w:rsidRDefault="00C62BDD">
                            <w:r w:rsidRPr="006D60CA">
                              <w:rPr>
                                <w:b/>
                                <w:i/>
                              </w:rPr>
                              <w:t>NOTE:</w:t>
                            </w:r>
                            <w:r w:rsidRPr="005B08E8">
                              <w:t xml:space="preserve"> Attach </w:t>
                            </w:r>
                            <w:proofErr w:type="spellStart"/>
                            <w:r w:rsidRPr="005B08E8">
                              <w:t>Rubics</w:t>
                            </w:r>
                            <w:proofErr w:type="spellEnd"/>
                            <w:r w:rsidRPr="005B08E8">
                              <w:t xml:space="preserve"> and Guidelines after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FD6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22.3pt;width:175pt;height:21.7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" filled="f" stroked="f">
                <v:textbox style="mso-fit-shape-to-text:t">
                  <w:txbxContent>
                    <w:p w:rsidR="00C62BDD" w:rsidRPr="005B08E8" w:rsidRDefault="00C62BDD">
                      <w:r w:rsidRPr="006D60CA">
                        <w:rPr>
                          <w:b/>
                          <w:i/>
                        </w:rPr>
                        <w:t>NOTE:</w:t>
                      </w:r>
                      <w:r w:rsidRPr="005B08E8">
                        <w:t xml:space="preserve"> Attach </w:t>
                      </w:r>
                      <w:proofErr w:type="spellStart"/>
                      <w:r w:rsidRPr="005B08E8">
                        <w:t>Rubics</w:t>
                      </w:r>
                      <w:proofErr w:type="spellEnd"/>
                      <w:r w:rsidRPr="005B08E8">
                        <w:t xml:space="preserve"> and Guidelines after this page.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B57E6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81792" behindDoc="0" locked="0" layoutInCell="1" allowOverlap="1" wp14:anchorId="11237243" wp14:editId="17E33D9F">
            <wp:simplePos x="0" y="0"/>
            <wp:positionH relativeFrom="margin">
              <wp:posOffset>2886710</wp:posOffset>
            </wp:positionH>
            <wp:positionV relativeFrom="margin">
              <wp:posOffset>-636379</wp:posOffset>
            </wp:positionV>
            <wp:extent cx="1142014" cy="1142014"/>
            <wp:effectExtent l="0" t="0" r="0" b="0"/>
            <wp:wrapSquare wrapText="bothSides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14" cy="1142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8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FC8F8" wp14:editId="6F8D7B27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2847340"/>
                <wp:effectExtent l="3810" t="254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A358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112E" w:rsidRDefault="0000112E" w:rsidP="001149B1">
                            <w:pPr>
                              <w:pStyle w:val="Heading2"/>
                            </w:pPr>
                          </w:p>
                          <w:p w:rsidR="00045D42" w:rsidRDefault="00045D4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2EC1A" id="Rectangle 6" o:spid="_x0000_s1026" style="position:absolute;margin-left:-13.95pt;margin-top:-8.8pt;width:630pt;height:22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" filled="f" fillcolor="#2a3585" stroked="f" strokecolor="#4a7ebb" strokeweight="1.5pt">
                <v:textbox inset=",7.2pt,,7.2pt">
                  <w:txbxContent>
                    <w:p w:rsidR="0000112E" w:rsidRDefault="0000112E" w:rsidP="001149B1">
                      <w:pPr>
                        <w:pStyle w:val="Heading2"/>
                      </w:pPr>
                    </w:p>
                    <w:p w:rsidR="00045D42" w:rsidRDefault="00045D42"/>
                  </w:txbxContent>
                </v:textbox>
                <w10:wrap anchorx="page" anchory="page"/>
              </v:rect>
            </w:pict>
          </mc:Fallback>
        </mc:AlternateContent>
      </w:r>
      <w:r w:rsidR="00F30825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A75B0" wp14:editId="0941B7C8">
                <wp:simplePos x="0" y="0"/>
                <wp:positionH relativeFrom="margin">
                  <wp:posOffset>1485265</wp:posOffset>
                </wp:positionH>
                <wp:positionV relativeFrom="margin">
                  <wp:posOffset>539750</wp:posOffset>
                </wp:positionV>
                <wp:extent cx="3945255" cy="737235"/>
                <wp:effectExtent l="0" t="0" r="0" b="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1" w:rsidRPr="00FF0838" w:rsidRDefault="00E54559" w:rsidP="00045D42">
                            <w:pPr>
                              <w:pStyle w:val="NewsletterHeading"/>
                              <w:jc w:val="center"/>
                              <w:rPr>
                                <w:rFonts w:ascii="Montreal-Medium" w:hAnsi="Montreal-Medium"/>
                                <w:color w:val="2A3585"/>
                                <w:sz w:val="56"/>
                              </w:rPr>
                            </w:pPr>
                            <w:sdt>
                              <w:sdtPr>
                                <w:rPr>
                                  <w:rFonts w:ascii="Montreal-Medium" w:hAnsi="Montreal-Medium"/>
                                  <w:color w:val="2A3585"/>
                                  <w:sz w:val="56"/>
                                </w:rPr>
                                <w:id w:val="-175269061"/>
                                <w:placeholder>
                                  <w:docPart w:val="69F22174EBFE4593A49B88B142B06581"/>
                                </w:placeholder>
                              </w:sdtPr>
                              <w:sdtEndPr/>
                              <w:sdtContent>
                                <w:r w:rsidR="00045D42" w:rsidRPr="00FF0838">
                                  <w:rPr>
                                    <w:rFonts w:ascii="Montreal-Medium" w:hAnsi="Montreal-Medium"/>
                                    <w:color w:val="2A3585"/>
                                    <w:sz w:val="56"/>
                                  </w:rPr>
                                  <w:t>[Name of event]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16.95pt;margin-top:42.5pt;width:310.65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" filled="f" stroked="f">
                <v:textbox inset=",7.2pt,,7.2pt">
                  <w:txbxContent>
                    <w:p w:rsidR="007D1701" w:rsidRPr="00FF0838" w:rsidRDefault="00E14515" w:rsidP="00045D42">
                      <w:pPr>
                        <w:pStyle w:val="NewsletterHeading"/>
                        <w:jc w:val="center"/>
                        <w:rPr>
                          <w:rFonts w:ascii="Montreal-Medium" w:hAnsi="Montreal-Medium"/>
                          <w:color w:val="2A3585"/>
                          <w:sz w:val="56"/>
                        </w:rPr>
                      </w:pPr>
                      <w:sdt>
                        <w:sdtPr>
                          <w:rPr>
                            <w:rFonts w:ascii="Montreal-Medium" w:hAnsi="Montreal-Medium"/>
                            <w:color w:val="2A3585"/>
                            <w:sz w:val="56"/>
                          </w:rPr>
                          <w:id w:val="-175269061"/>
                          <w:placeholder>
                            <w:docPart w:val="69F22174EBFE4593A49B88B142B06581"/>
                          </w:placeholder>
                        </w:sdtPr>
                        <w:sdtEndPr/>
                        <w:sdtContent>
                          <w:r w:rsidR="00045D42" w:rsidRPr="00FF0838">
                            <w:rPr>
                              <w:rFonts w:ascii="Montreal-Medium" w:hAnsi="Montreal-Medium"/>
                              <w:color w:val="2A3585"/>
                              <w:sz w:val="56"/>
                            </w:rPr>
                            <w:t>[Name of event]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0825"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343B23" wp14:editId="23CD927F">
                <wp:simplePos x="0" y="0"/>
                <wp:positionH relativeFrom="margin">
                  <wp:posOffset>1953895</wp:posOffset>
                </wp:positionH>
                <wp:positionV relativeFrom="margin">
                  <wp:posOffset>1190625</wp:posOffset>
                </wp:positionV>
                <wp:extent cx="3010535" cy="391795"/>
                <wp:effectExtent l="1270" t="0" r="0" b="0"/>
                <wp:wrapSquare wrapText="bothSides"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Montreal-Medium" w:hAnsi="Montreal-Medium"/>
                                <w:b w:val="0"/>
                                <w:color w:val="2A3585"/>
                                <w:sz w:val="40"/>
                              </w:rPr>
                              <w:id w:val="-2128620427"/>
                              <w:placeholder>
                                <w:docPart w:val="69F22174EBFE4593A49B88B142B06581"/>
                              </w:placeholder>
                            </w:sdtPr>
                            <w:sdtEndPr/>
                            <w:sdtContent>
                              <w:p w:rsidR="003B57E6" w:rsidRPr="00045D42" w:rsidRDefault="00045D42" w:rsidP="00045D42">
                                <w:pPr>
                                  <w:pStyle w:val="CompanyName"/>
                                  <w:jc w:val="center"/>
                                  <w:rPr>
                                    <w:rFonts w:ascii="Montreal-Medium" w:hAnsi="Montreal-Medium"/>
                                    <w:b w:val="0"/>
                                    <w:color w:val="2A3585"/>
                                    <w:sz w:val="40"/>
                                  </w:rPr>
                                </w:pPr>
                                <w:r w:rsidRPr="00045D42">
                                  <w:rPr>
                                    <w:rFonts w:ascii="Montreal-Medium" w:hAnsi="Montreal-Medium"/>
                                    <w:b w:val="0"/>
                                    <w:color w:val="2A3585"/>
                                    <w:sz w:val="40"/>
                                  </w:rPr>
                                  <w:t>Competition Information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A9BD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margin-left:153.85pt;margin-top:93.75pt;width:237.05pt;height:30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Lu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Montreal-Medium" w:hAnsi="Montreal-Medium"/>
                          <w:b w:val="0"/>
                          <w:color w:val="2A3585"/>
                          <w:sz w:val="40"/>
                        </w:rPr>
                        <w:id w:val="-2128620427"/>
                        <w:placeholder>
                          <w:docPart w:val="69F22174EBFE4593A49B88B142B06581"/>
                        </w:placeholder>
                      </w:sdtPr>
                      <w:sdtEndPr/>
                      <w:sdtContent>
                        <w:p w:rsidR="003B57E6" w:rsidRPr="00045D42" w:rsidRDefault="00045D42" w:rsidP="00045D42">
                          <w:pPr>
                            <w:pStyle w:val="CompanyName"/>
                            <w:jc w:val="center"/>
                            <w:rPr>
                              <w:rFonts w:ascii="Montreal-Medium" w:hAnsi="Montreal-Medium"/>
                              <w:b w:val="0"/>
                              <w:color w:val="2A3585"/>
                              <w:sz w:val="40"/>
                            </w:rPr>
                          </w:pPr>
                          <w:r w:rsidRPr="00045D42">
                            <w:rPr>
                              <w:rFonts w:ascii="Montreal-Medium" w:hAnsi="Montreal-Medium"/>
                              <w:b w:val="0"/>
                              <w:color w:val="2A3585"/>
                              <w:sz w:val="40"/>
                            </w:rPr>
                            <w:t>Competition Information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0825"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2079D161" wp14:editId="7C623566">
                <wp:simplePos x="0" y="0"/>
                <wp:positionH relativeFrom="page">
                  <wp:posOffset>-177165</wp:posOffset>
                </wp:positionH>
                <wp:positionV relativeFrom="page">
                  <wp:posOffset>2640965</wp:posOffset>
                </wp:positionV>
                <wp:extent cx="8001000" cy="118872"/>
                <wp:effectExtent l="0" t="0" r="0" b="0"/>
                <wp:wrapTight wrapText="bothSides">
                  <wp:wrapPolygon edited="0">
                    <wp:start x="0" y="0"/>
                    <wp:lineTo x="0" y="17326"/>
                    <wp:lineTo x="21549" y="17326"/>
                    <wp:lineTo x="21549" y="0"/>
                    <wp:lineTo x="0" y="0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18872"/>
                        </a:xfrm>
                        <a:prstGeom prst="rect">
                          <a:avLst/>
                        </a:prstGeom>
                        <a:solidFill>
                          <a:srgbClr val="2A358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B4EEB" id="Rectangle 7" o:spid="_x0000_s1026" style="position:absolute;margin-left:-13.95pt;margin-top:207.95pt;width:630pt;height:9.35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" fillcolor="#2a3585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p w:rsidR="0082470D" w:rsidRDefault="0082470D" w:rsidP="00C213EC">
      <w:pPr>
        <w:pStyle w:val="NewsletterBody"/>
      </w:pPr>
    </w:p>
    <w:p w:rsidR="00045D42" w:rsidRDefault="00045D42" w:rsidP="00C213EC">
      <w:pPr>
        <w:pStyle w:val="NewsletterBody"/>
      </w:pPr>
    </w:p>
    <w:p w:rsidR="00045D42" w:rsidRDefault="00045D42" w:rsidP="00C213EC">
      <w:pPr>
        <w:pStyle w:val="NewsletterBody"/>
      </w:pPr>
    </w:p>
    <w:p w:rsidR="00045D42" w:rsidRDefault="00045D42" w:rsidP="00C213EC">
      <w:pPr>
        <w:pStyle w:val="NewsletterBody"/>
      </w:pPr>
    </w:p>
    <w:p w:rsidR="00045D42" w:rsidRDefault="00045D42" w:rsidP="00C213EC">
      <w:pPr>
        <w:pStyle w:val="NewsletterBody"/>
      </w:pPr>
    </w:p>
    <w:p w:rsidR="00045D42" w:rsidRPr="00EA5758" w:rsidRDefault="00EA5758" w:rsidP="00EA5758">
      <w:pPr>
        <w:pStyle w:val="NewsletterBody"/>
        <w:tabs>
          <w:tab w:val="left" w:pos="3302"/>
        </w:tabs>
        <w:rPr>
          <w:sz w:val="14"/>
        </w:rPr>
      </w:pPr>
      <w:r w:rsidRPr="00EA5758">
        <w:rPr>
          <w:sz w:val="14"/>
        </w:rPr>
        <w:tab/>
      </w:r>
    </w:p>
    <w:p w:rsidR="00086EBD" w:rsidRDefault="00FB49E0" w:rsidP="00C213EC">
      <w:pPr>
        <w:pStyle w:val="NewsletterBody"/>
        <w:rPr>
          <w:sz w:val="16"/>
        </w:rPr>
      </w:pPr>
      <w:r w:rsidRPr="00514F2F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1638D7E" wp14:editId="7337F86E">
                <wp:simplePos x="0" y="0"/>
                <wp:positionH relativeFrom="margin">
                  <wp:posOffset>-362607</wp:posOffset>
                </wp:positionH>
                <wp:positionV relativeFrom="margin">
                  <wp:posOffset>1986456</wp:posOffset>
                </wp:positionV>
                <wp:extent cx="5458460" cy="2362418"/>
                <wp:effectExtent l="0" t="0" r="8890" b="0"/>
                <wp:wrapSquare wrapText="bothSides"/>
                <wp:docPr id="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2362418"/>
                          <a:chOff x="0" y="-168615"/>
                          <a:chExt cx="2049877" cy="8414899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815074"/>
                            <a:ext cx="2049877" cy="431210"/>
                          </a:xfrm>
                          <a:prstGeom prst="rect">
                            <a:avLst/>
                          </a:prstGeom>
                          <a:solidFill>
                            <a:srgbClr val="2A3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544" y="-168615"/>
                            <a:ext cx="1780032" cy="822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758" w:rsidRPr="00006300" w:rsidRDefault="008A2BF3" w:rsidP="00EA5758">
                              <w:pPr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</w:pPr>
                              <w:r w:rsidRPr="00FB49E0">
                                <w:rPr>
                                  <w:rStyle w:val="Heading2Char"/>
                                  <w:sz w:val="24"/>
                                </w:rPr>
                                <w:t>[ONE PARAGRAPH DESCRIPTION</w:t>
                              </w:r>
                              <w:r w:rsidRPr="00FB49E0">
                                <w:rPr>
                                  <w:rStyle w:val="Heading2Char"/>
                                </w:rPr>
                                <w:t>]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006300">
                                <w:rPr>
                                  <w:rFonts w:ascii="Calibri" w:hAnsi="Calibri"/>
                                  <w:b/>
                                  <w:sz w:val="26"/>
                                  <w:szCs w:val="26"/>
                                </w:rPr>
                                <w:t>EX:</w:t>
                              </w:r>
                              <w:r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0238C6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The following </w:t>
                              </w:r>
                              <w:r w:rsidR="00EA5758"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competitions </w:t>
                              </w:r>
                              <w:r w:rsidR="000238C6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are open to </w:t>
                              </w:r>
                              <w:r w:rsidR="00EA5758"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all firms </w:t>
                              </w:r>
                              <w:r w:rsidR="000238C6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participating in t</w:t>
                              </w:r>
                              <w:r w:rsidR="00EA5758"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he [Name of event]. Guidelines and rubrics are </w:t>
                              </w:r>
                              <w:r w:rsidR="000238C6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available </w:t>
                              </w:r>
                              <w:r w:rsidR="00EA5758"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on the </w:t>
                              </w:r>
                              <w:r w:rsidR="000238C6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Portal and in this packet</w:t>
                              </w:r>
                              <w:r w:rsidR="00EA5758"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.  </w:t>
                              </w:r>
                              <w:r w:rsidR="000238C6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Please </w:t>
                              </w:r>
                              <w:r w:rsidR="00EA5758"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pay close attention to </w:t>
                              </w:r>
                              <w:r w:rsidR="000238C6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submission </w:t>
                              </w:r>
                              <w:r w:rsidR="00EA5758"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deadlines and the </w:t>
                              </w:r>
                              <w:r w:rsidR="000238C6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document </w:t>
                              </w:r>
                              <w:r w:rsidR="00EA5758"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format</w:t>
                              </w:r>
                              <w:r w:rsidR="000238C6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s</w:t>
                              </w:r>
                              <w:r w:rsidR="00EA5758"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that </w:t>
                              </w:r>
                              <w:r w:rsidR="000238C6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entries</w:t>
                              </w:r>
                              <w:r w:rsidR="00EA5758"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 must be submitted in.  If the correct format is not followed, submissions will not be judged. Once your firm has </w:t>
                              </w:r>
                              <w:r w:rsidR="000238C6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 xml:space="preserve">uploaded </w:t>
                              </w:r>
                              <w:r w:rsidR="00EA5758" w:rsidRPr="00006300"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  <w:t>their competition submissions, you will receive an email confirming receipt of submissions.</w:t>
                              </w:r>
                            </w:p>
                            <w:p w:rsidR="00045D42" w:rsidRPr="00045D42" w:rsidRDefault="00045D42" w:rsidP="00045D4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38D7E" id="Group 207" o:spid="_x0000_s1030" style="position:absolute;left:0;text-align:left;margin-left:-28.55pt;margin-top:156.4pt;width:429.8pt;height:186pt;z-index:251699200;mso-position-horizontal-relative:margin;mso-position-vertical-relative:margin;mso-height-relative:margin" coordorigin=",-1686" coordsize="20498,84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">
                <v:rect id="Rectangle 18" o:spid="_x0000_s1031" style="position:absolute;top:78150;width:20498;height:4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bOccAA&#10;AADaAAAADwAAAGRycy9kb3ducmV2LnhtbESPQYvCMBSE74L/ITzBm6YqiFSjiCDoQWSreH40z6ba&#10;vNQmav33ZmFhj8PMfMMsVq2txIsaXzpWMBomIIhzp0suFJxP28EMhA/IGivHpOBDHlbLbmeBqXZv&#10;/qFXFgoRIexTVGBCqFMpfW7Ioh+6mjh6V9dYDFE2hdQNviPcVnKcJFNpseS4YLCmjaH8nj2tguN0&#10;b070mGSX7fHM9vYMj2R2UKrfa9dzEIHa8B/+a++0gjH8Xok3QC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bOccAAAADaAAAADwAAAAAAAAAAAAAAAACYAgAAZHJzL2Rvd25y&#10;ZXYueG1sUEsFBgAAAAAEAAQA9QAAAIUDAAAAAA==&#10;" fillcolor="#2a3585" stroked="f"/>
                <v:rect id="Rectangle 17" o:spid="_x0000_s1032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CUMMA&#10;AADaAAAADwAAAGRycy9kb3ducmV2LnhtbESPT4vCMBTE74LfITxhb5oqi0jXKOu/pQge1BU9Pppn&#10;W7Z56TZR67c3guBxmJnfMONpY0pxpdoVlhX0exEI4tTqgjMFv/tVdwTCeWSNpWVScCcH00m7NcZY&#10;2xtv6brzmQgQdjEqyL2vYildmpNB17MVcfDOtjbog6wzqWu8Bbgp5SCKhtJgwWEhx4rmOaV/u4tR&#10;sFwvBqfjIal8srrMXNLg5mf5r9RHp/n+AuGp8e/wq51oBZ/wvB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6CUMMAAADaAAAADwAAAAAAAAAAAAAAAACYAgAAZHJzL2Rv&#10;d25yZXYueG1sUEsFBgAAAAAEAAQA9QAAAIgDAAAAAA==&#10;" fillcolor="white [3212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1285;top:-1686;width:17800;height:8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1WcIA&#10;AADaAAAADwAAAGRycy9kb3ducmV2LnhtbESP0YrCMBRE34X9h3AX9k1TXVDpGkWWFRTxwbofcGmu&#10;bbG5KUlaq19vBMHHYWbOMItVb2rRkfOVZQXjUQKCOLe64kLB/2kznIPwAVljbZkU3MjDavkxWGCq&#10;7ZWP1GWhEBHCPkUFZQhNKqXPSzLoR7Yhjt7ZOoMhSldI7fAa4aaWkySZSoMVx4USG/otKb9krVFQ&#10;t+b7INu/7didi7m5zeR9t++U+vrs1z8gAvXhHX61t1rBD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XVZwgAAANoAAAAPAAAAAAAAAAAAAAAAAJgCAABkcnMvZG93&#10;bnJldi54bWxQSwUGAAAAAAQABAD1AAAAhwMAAAAA&#10;" filled="f" fillcolor="white [3212]" stroked="f">
                  <v:textbox inset=",21.6pt">
                    <w:txbxContent>
                      <w:p w:rsidR="00EA5758" w:rsidRPr="00006300" w:rsidRDefault="008A2BF3" w:rsidP="00EA5758">
                        <w:pPr>
                          <w:rPr>
                            <w:rFonts w:ascii="Calibri" w:hAnsi="Calibri"/>
                            <w:sz w:val="26"/>
                            <w:szCs w:val="26"/>
                          </w:rPr>
                        </w:pPr>
                        <w:r w:rsidRPr="00FB49E0">
                          <w:rPr>
                            <w:rStyle w:val="Heading2Char"/>
                            <w:sz w:val="24"/>
                          </w:rPr>
                          <w:t>[ONE PARAGRAPH DESCRIPTION</w:t>
                        </w:r>
                        <w:r w:rsidRPr="00FB49E0">
                          <w:rPr>
                            <w:rStyle w:val="Heading2Char"/>
                          </w:rPr>
                          <w:t>]</w:t>
                        </w:r>
                        <w:r>
                          <w:rPr>
                            <w:rFonts w:ascii="Calibri" w:hAnsi="Calibri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006300">
                          <w:rPr>
                            <w:rFonts w:ascii="Calibri" w:hAnsi="Calibri"/>
                            <w:b/>
                            <w:sz w:val="26"/>
                            <w:szCs w:val="26"/>
                          </w:rPr>
                          <w:t>EX:</w:t>
                        </w:r>
                        <w:r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r w:rsidR="000238C6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The following </w:t>
                        </w:r>
                        <w:r w:rsidR="00EA5758"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competitions </w:t>
                        </w:r>
                        <w:r w:rsidR="000238C6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are open to </w:t>
                        </w:r>
                        <w:r w:rsidR="00EA5758"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all firms </w:t>
                        </w:r>
                        <w:r w:rsidR="000238C6">
                          <w:rPr>
                            <w:rFonts w:ascii="Calibri" w:hAnsi="Calibri"/>
                            <w:sz w:val="26"/>
                            <w:szCs w:val="26"/>
                          </w:rPr>
                          <w:t>participating in t</w:t>
                        </w:r>
                        <w:r w:rsidR="00EA5758"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he [Name of event]. Guidelines and rubrics are </w:t>
                        </w:r>
                        <w:r w:rsidR="000238C6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available </w:t>
                        </w:r>
                        <w:r w:rsidR="00EA5758"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on the </w:t>
                        </w:r>
                        <w:r w:rsidR="000238C6">
                          <w:rPr>
                            <w:rFonts w:ascii="Calibri" w:hAnsi="Calibri"/>
                            <w:sz w:val="26"/>
                            <w:szCs w:val="26"/>
                          </w:rPr>
                          <w:t>Portal and in this packet</w:t>
                        </w:r>
                        <w:r w:rsidR="00EA5758"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.  </w:t>
                        </w:r>
                        <w:r w:rsidR="000238C6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Please </w:t>
                        </w:r>
                        <w:r w:rsidR="00EA5758"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pay close attention to </w:t>
                        </w:r>
                        <w:r w:rsidR="000238C6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submission </w:t>
                        </w:r>
                        <w:r w:rsidR="00EA5758"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deadlines and the </w:t>
                        </w:r>
                        <w:r w:rsidR="000238C6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document </w:t>
                        </w:r>
                        <w:r w:rsidR="00EA5758"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>format</w:t>
                        </w:r>
                        <w:r w:rsidR="000238C6">
                          <w:rPr>
                            <w:rFonts w:ascii="Calibri" w:hAnsi="Calibri"/>
                            <w:sz w:val="26"/>
                            <w:szCs w:val="26"/>
                          </w:rPr>
                          <w:t>s</w:t>
                        </w:r>
                        <w:r w:rsidR="00EA5758"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that </w:t>
                        </w:r>
                        <w:r w:rsidR="000238C6">
                          <w:rPr>
                            <w:rFonts w:ascii="Calibri" w:hAnsi="Calibri"/>
                            <w:sz w:val="26"/>
                            <w:szCs w:val="26"/>
                          </w:rPr>
                          <w:t>entries</w:t>
                        </w:r>
                        <w:r w:rsidR="00EA5758"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 must be submitted in.  If the correct format is not followed, submissions will not be judged. Once your firm has </w:t>
                        </w:r>
                        <w:r w:rsidR="000238C6">
                          <w:rPr>
                            <w:rFonts w:ascii="Calibri" w:hAnsi="Calibri"/>
                            <w:sz w:val="26"/>
                            <w:szCs w:val="26"/>
                          </w:rPr>
                          <w:t xml:space="preserve">uploaded </w:t>
                        </w:r>
                        <w:r w:rsidR="00EA5758" w:rsidRPr="00006300">
                          <w:rPr>
                            <w:rFonts w:ascii="Calibri" w:hAnsi="Calibri"/>
                            <w:sz w:val="26"/>
                            <w:szCs w:val="26"/>
                          </w:rPr>
                          <w:t>their competition submissions, you will receive an email confirming receipt of submissions.</w:t>
                        </w:r>
                      </w:p>
                      <w:p w:rsidR="00045D42" w:rsidRPr="00045D42" w:rsidRDefault="00045D42" w:rsidP="00045D42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14515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E8F1241" wp14:editId="11BC29EC">
                <wp:simplePos x="0" y="0"/>
                <wp:positionH relativeFrom="margin">
                  <wp:posOffset>5202555</wp:posOffset>
                </wp:positionH>
                <wp:positionV relativeFrom="margin">
                  <wp:posOffset>2033270</wp:posOffset>
                </wp:positionV>
                <wp:extent cx="1951355" cy="2317115"/>
                <wp:effectExtent l="0" t="0" r="0" b="6985"/>
                <wp:wrapSquare wrapText="bothSides"/>
                <wp:docPr id="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355" cy="2317115"/>
                          <a:chOff x="0" y="0"/>
                          <a:chExt cx="2048256" cy="8229600"/>
                        </a:xfrm>
                      </wpg:grpSpPr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rgbClr val="2A3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rgbClr val="06AC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758" w:rsidRPr="00EA5758" w:rsidRDefault="00EA5758" w:rsidP="00045D42">
                              <w:pPr>
                                <w:jc w:val="center"/>
                                <w:rPr>
                                  <w:rFonts w:ascii="Calibri" w:eastAsiaTheme="majorEastAsia" w:hAnsi="Calibri" w:cstheme="majorBidi"/>
                                  <w:b/>
                                  <w:color w:val="FFFFFF" w:themeColor="background1"/>
                                  <w:sz w:val="36"/>
                                  <w:szCs w:val="32"/>
                                </w:rPr>
                              </w:pPr>
                            </w:p>
                            <w:p w:rsidR="00045D42" w:rsidRPr="00EA5758" w:rsidRDefault="00045D42" w:rsidP="00045D42">
                              <w:pPr>
                                <w:jc w:val="center"/>
                                <w:rPr>
                                  <w:rFonts w:ascii="Calibri" w:eastAsiaTheme="majorEastAsia" w:hAnsi="Calibri" w:cstheme="majorBidi"/>
                                  <w:b/>
                                  <w:color w:val="FFFFFF" w:themeColor="background1"/>
                                  <w:sz w:val="36"/>
                                  <w:szCs w:val="32"/>
                                </w:rPr>
                              </w:pPr>
                              <w:r w:rsidRPr="00EA5758">
                                <w:rPr>
                                  <w:rFonts w:ascii="Calibri" w:eastAsiaTheme="majorEastAsia" w:hAnsi="Calibri" w:cstheme="majorBidi"/>
                                  <w:b/>
                                  <w:color w:val="FFFFFF" w:themeColor="background1"/>
                                  <w:sz w:val="36"/>
                                  <w:szCs w:val="32"/>
                                </w:rPr>
                                <w:t>City, State</w:t>
                              </w:r>
                            </w:p>
                            <w:p w:rsidR="00045D42" w:rsidRPr="00EA5758" w:rsidRDefault="00045D42">
                              <w:pPr>
                                <w:rPr>
                                  <w:rFonts w:ascii="Calibri" w:eastAsiaTheme="majorEastAsia" w:hAnsi="Calibri" w:cstheme="majorBidi"/>
                                  <w:b/>
                                  <w:color w:val="FFFFFF" w:themeColor="background1"/>
                                  <w:sz w:val="20"/>
                                  <w:szCs w:val="32"/>
                                </w:rPr>
                              </w:pPr>
                            </w:p>
                            <w:p w:rsidR="00EA5758" w:rsidRPr="00EA5758" w:rsidRDefault="00EA5758" w:rsidP="00045D4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045D42" w:rsidRPr="00EA5758" w:rsidRDefault="00045D42" w:rsidP="00045D4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EA5758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</w:rPr>
                                <w:t>Date(s)</w:t>
                              </w: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F1241" id="_x0000_s1034" style="position:absolute;left:0;text-align:left;margin-left:409.65pt;margin-top:160.1pt;width:153.65pt;height:182.45pt;z-index:251698176;mso-position-horizontal-relative:margin;mso-position-vertical-relative:margin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">
                <v:rect id="Rectangle 18" o:spid="_x0000_s1035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qRcMA&#10;AADbAAAADwAAAGRycy9kb3ducmV2LnhtbESPQWvCQBCF70L/wzJCb7pRQSS6SikI9SDSGDwP2TGb&#10;Njsbs6um/75zKPQ2w3vz3jeb3eBb9aA+NoENzKYZKOIq2IZrA+V5P1mBignZYhuYDPxQhN32ZbTB&#10;3IYnf9KjSLWSEI45GnApdbnWsXLkMU5DRyzaNfQek6x9rW2PTwn3rZ5n2VJ7bFgaHHb07qj6Lu7e&#10;wGl5cGe6LYrL/lSy/7qnW7Y6GvM6Ht7WoBIN6d/8d/1hBV/o5Rc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DqRcMAAADbAAAADwAAAAAAAAAAAAAAAACYAgAAZHJzL2Rv&#10;d25yZXYueG1sUEsFBgAAAAAEAAQA9QAAAIgDAAAAAA==&#10;" fillcolor="#2a3585" stroked="f"/>
                <v:rect id="Rectangle 17" o:spid="_x0000_s1036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auMEA&#10;AADbAAAADwAAAGRycy9kb3ducmV2LnhtbERPS2sCMRC+C/0PYYTeNKuHItuN0koL9eDBF71ON9PN&#10;tptJSKJu++uNIHibj+851aK3nThRiK1jBZNxAYK4drrlRsF+9z6agYgJWWPnmBT8UYTF/GFQYand&#10;mTd02qZG5BCOJSowKflSylgbshjHzhNn7tsFiynD0Egd8JzDbSenRfEkLbacGwx6Whqqf7dHq+Dt&#10;h014dV81+8N68j8zfh0+V0o9DvuXZxCJ+nQX39wfOs+fwvWXfIC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GGrjBAAAA2wAAAA8AAAAAAAAAAAAAAAAAmAIAAGRycy9kb3du&#10;cmV2LnhtbFBLBQYAAAAABAAEAPUAAACGAwAAAAA=&#10;" fillcolor="#06ac8b" stroked="f"/>
                <v:shape id="_x0000_s1037" type="#_x0000_t202" style="position:absolute;width:2048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YS8EA&#10;AADbAAAADwAAAGRycy9kb3ducmV2LnhtbERP22rCQBB9L/gPywi+1U0aaCW6ioiFlNKHqh8wZMck&#10;mJ0Nu5uLfn23UOjbHM51NrvJtGIg5xvLCtJlAoK4tLrhSsHl/P68AuEDssbWMim4k4fddva0wVzb&#10;kb9pOIVKxBD2OSqoQ+hyKX1Zk0G/tB1x5K7WGQwRukpqh2MMN618SZJXabDh2FBjR4eaytupNwra&#10;3mRfsj8WqbtWK3N/k4+Pz0GpxXzar0EEmsK/+M9d6Dg/g9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SGEvBAAAA2wAAAA8AAAAAAAAAAAAAAAAAmAIAAGRycy9kb3du&#10;cmV2LnhtbFBLBQYAAAAABAAEAPUAAACGAwAAAAA=&#10;" filled="f" fillcolor="white [3212]" stroked="f">
                  <v:textbox inset=",21.6pt">
                    <w:txbxContent>
                      <w:p w:rsidR="00EA5758" w:rsidRPr="00EA5758" w:rsidRDefault="00EA5758" w:rsidP="00045D42">
                        <w:pPr>
                          <w:jc w:val="center"/>
                          <w:rPr>
                            <w:rFonts w:ascii="Calibri" w:eastAsiaTheme="majorEastAsia" w:hAnsi="Calibri" w:cstheme="majorBidi"/>
                            <w:b/>
                            <w:color w:val="FFFFFF" w:themeColor="background1"/>
                            <w:sz w:val="36"/>
                            <w:szCs w:val="32"/>
                          </w:rPr>
                        </w:pPr>
                      </w:p>
                      <w:p w:rsidR="00045D42" w:rsidRPr="00EA5758" w:rsidRDefault="00045D42" w:rsidP="00045D42">
                        <w:pPr>
                          <w:jc w:val="center"/>
                          <w:rPr>
                            <w:rFonts w:ascii="Calibri" w:eastAsiaTheme="majorEastAsia" w:hAnsi="Calibri" w:cstheme="majorBidi"/>
                            <w:b/>
                            <w:color w:val="FFFFFF" w:themeColor="background1"/>
                            <w:sz w:val="36"/>
                            <w:szCs w:val="32"/>
                          </w:rPr>
                        </w:pPr>
                        <w:r w:rsidRPr="00EA5758">
                          <w:rPr>
                            <w:rFonts w:ascii="Calibri" w:eastAsiaTheme="majorEastAsia" w:hAnsi="Calibri" w:cstheme="majorBidi"/>
                            <w:b/>
                            <w:color w:val="FFFFFF" w:themeColor="background1"/>
                            <w:sz w:val="36"/>
                            <w:szCs w:val="32"/>
                          </w:rPr>
                          <w:t>City, State</w:t>
                        </w:r>
                      </w:p>
                      <w:p w:rsidR="00045D42" w:rsidRPr="00EA5758" w:rsidRDefault="00045D42">
                        <w:pPr>
                          <w:rPr>
                            <w:rFonts w:ascii="Calibri" w:eastAsiaTheme="majorEastAsia" w:hAnsi="Calibri" w:cstheme="majorBidi"/>
                            <w:b/>
                            <w:color w:val="FFFFFF" w:themeColor="background1"/>
                            <w:sz w:val="20"/>
                            <w:szCs w:val="32"/>
                          </w:rPr>
                        </w:pPr>
                      </w:p>
                      <w:p w:rsidR="00EA5758" w:rsidRPr="00EA5758" w:rsidRDefault="00EA5758" w:rsidP="00045D42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</w:rPr>
                        </w:pPr>
                      </w:p>
                      <w:p w:rsidR="00045D42" w:rsidRPr="00EA5758" w:rsidRDefault="00045D42" w:rsidP="00045D42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</w:rPr>
                        </w:pPr>
                        <w:r w:rsidRPr="00EA5758"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</w:rPr>
                          <w:t>Date(s)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A5758" w:rsidRPr="00E31214" w:rsidRDefault="00EA5758" w:rsidP="00C213EC">
      <w:pPr>
        <w:pStyle w:val="NewsletterBody"/>
        <w:rPr>
          <w:sz w:val="16"/>
        </w:rPr>
      </w:pPr>
    </w:p>
    <w:tbl>
      <w:tblPr>
        <w:tblStyle w:val="TableGrid"/>
        <w:tblW w:w="11790" w:type="dxa"/>
        <w:tblInd w:w="-54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895"/>
        <w:gridCol w:w="5895"/>
      </w:tblGrid>
      <w:tr w:rsidR="00E31214" w:rsidRPr="00E31214" w:rsidTr="00E31214">
        <w:tc>
          <w:tcPr>
            <w:tcW w:w="11790" w:type="dxa"/>
            <w:gridSpan w:val="2"/>
            <w:shd w:val="clear" w:color="auto" w:fill="2A3585"/>
          </w:tcPr>
          <w:p w:rsidR="00E31214" w:rsidRPr="00E31214" w:rsidRDefault="00E31214" w:rsidP="00E31214">
            <w:pPr>
              <w:pStyle w:val="NewsletterBody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31214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Competitions</w:t>
            </w:r>
          </w:p>
        </w:tc>
      </w:tr>
      <w:tr w:rsidR="00E31214" w:rsidRPr="00E31214" w:rsidTr="00E31214">
        <w:trPr>
          <w:trHeight w:val="96"/>
        </w:trPr>
        <w:tc>
          <w:tcPr>
            <w:tcW w:w="5895" w:type="dxa"/>
            <w:shd w:val="clear" w:color="auto" w:fill="06AC8B"/>
          </w:tcPr>
          <w:p w:rsidR="00E31214" w:rsidRPr="00E31214" w:rsidRDefault="00E31214" w:rsidP="00E31214">
            <w:pPr>
              <w:pStyle w:val="NewsletterBody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E31214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Pre-Submission Competitions</w:t>
            </w:r>
          </w:p>
        </w:tc>
        <w:tc>
          <w:tcPr>
            <w:tcW w:w="5895" w:type="dxa"/>
            <w:shd w:val="clear" w:color="auto" w:fill="06AC8B"/>
          </w:tcPr>
          <w:p w:rsidR="00E31214" w:rsidRPr="00E31214" w:rsidRDefault="00E31214" w:rsidP="00E31214">
            <w:pPr>
              <w:pStyle w:val="NewsletterBody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Day-of Competitions</w:t>
            </w:r>
          </w:p>
        </w:tc>
      </w:tr>
      <w:tr w:rsidR="00E31214" w:rsidRPr="00E31214" w:rsidTr="00E31214">
        <w:tc>
          <w:tcPr>
            <w:tcW w:w="5895" w:type="dxa"/>
            <w:shd w:val="clear" w:color="auto" w:fill="F2F2F2" w:themeFill="background1" w:themeFillShade="F2"/>
          </w:tcPr>
          <w:p w:rsidR="00E31214" w:rsidRPr="00A405F6" w:rsidRDefault="00E31214" w:rsidP="008A2BF3">
            <w:pPr>
              <w:pStyle w:val="NewsletterBody"/>
              <w:numPr>
                <w:ilvl w:val="0"/>
                <w:numId w:val="2"/>
              </w:num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:rsidR="00E31214" w:rsidRPr="00A405F6" w:rsidRDefault="00E31214" w:rsidP="008A2BF3">
            <w:pPr>
              <w:pStyle w:val="NewsletterBody"/>
              <w:numPr>
                <w:ilvl w:val="0"/>
                <w:numId w:val="2"/>
              </w:numPr>
              <w:rPr>
                <w:rFonts w:ascii="Calibri" w:hAnsi="Calibri"/>
                <w:sz w:val="24"/>
                <w:szCs w:val="28"/>
              </w:rPr>
            </w:pPr>
          </w:p>
        </w:tc>
      </w:tr>
      <w:tr w:rsidR="00E31214" w:rsidRPr="00E31214" w:rsidTr="00E31214">
        <w:tc>
          <w:tcPr>
            <w:tcW w:w="5895" w:type="dxa"/>
            <w:shd w:val="clear" w:color="auto" w:fill="F2F2F2" w:themeFill="background1" w:themeFillShade="F2"/>
          </w:tcPr>
          <w:p w:rsidR="00E31214" w:rsidRPr="00A405F6" w:rsidRDefault="00E31214" w:rsidP="008A2BF3">
            <w:pPr>
              <w:pStyle w:val="NewsletterBody"/>
              <w:numPr>
                <w:ilvl w:val="0"/>
                <w:numId w:val="2"/>
              </w:num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:rsidR="00E31214" w:rsidRPr="00A405F6" w:rsidRDefault="00E31214" w:rsidP="008A2BF3">
            <w:pPr>
              <w:pStyle w:val="NewsletterBody"/>
              <w:numPr>
                <w:ilvl w:val="0"/>
                <w:numId w:val="2"/>
              </w:numPr>
              <w:rPr>
                <w:rFonts w:ascii="Calibri" w:hAnsi="Calibri"/>
                <w:sz w:val="24"/>
                <w:szCs w:val="28"/>
              </w:rPr>
            </w:pPr>
          </w:p>
        </w:tc>
      </w:tr>
      <w:tr w:rsidR="00E31214" w:rsidRPr="00E31214" w:rsidTr="00E31214">
        <w:tc>
          <w:tcPr>
            <w:tcW w:w="5895" w:type="dxa"/>
            <w:shd w:val="clear" w:color="auto" w:fill="F2F2F2" w:themeFill="background1" w:themeFillShade="F2"/>
          </w:tcPr>
          <w:p w:rsidR="00E31214" w:rsidRPr="00A405F6" w:rsidRDefault="00E31214" w:rsidP="008A2BF3">
            <w:pPr>
              <w:pStyle w:val="NewsletterBody"/>
              <w:numPr>
                <w:ilvl w:val="0"/>
                <w:numId w:val="2"/>
              </w:num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:rsidR="00E31214" w:rsidRPr="00A405F6" w:rsidRDefault="00E31214" w:rsidP="008A2BF3">
            <w:pPr>
              <w:pStyle w:val="NewsletterBody"/>
              <w:numPr>
                <w:ilvl w:val="0"/>
                <w:numId w:val="2"/>
              </w:numPr>
              <w:rPr>
                <w:rFonts w:ascii="Calibri" w:hAnsi="Calibri"/>
                <w:sz w:val="24"/>
                <w:szCs w:val="28"/>
              </w:rPr>
            </w:pPr>
          </w:p>
        </w:tc>
      </w:tr>
      <w:tr w:rsidR="008A2BF3" w:rsidRPr="00E31214" w:rsidTr="00E31214">
        <w:tc>
          <w:tcPr>
            <w:tcW w:w="5895" w:type="dxa"/>
            <w:shd w:val="clear" w:color="auto" w:fill="F2F2F2" w:themeFill="background1" w:themeFillShade="F2"/>
          </w:tcPr>
          <w:p w:rsidR="008A2BF3" w:rsidRPr="00A405F6" w:rsidRDefault="008A2BF3" w:rsidP="008A2BF3">
            <w:pPr>
              <w:pStyle w:val="NewsletterBody"/>
              <w:numPr>
                <w:ilvl w:val="0"/>
                <w:numId w:val="2"/>
              </w:numPr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:rsidR="008A2BF3" w:rsidRPr="00A405F6" w:rsidRDefault="008A2BF3" w:rsidP="008A2BF3">
            <w:pPr>
              <w:pStyle w:val="NewsletterBody"/>
              <w:numPr>
                <w:ilvl w:val="0"/>
                <w:numId w:val="2"/>
              </w:numPr>
              <w:rPr>
                <w:rFonts w:ascii="Calibri" w:hAnsi="Calibri"/>
                <w:sz w:val="24"/>
                <w:szCs w:val="28"/>
              </w:rPr>
            </w:pPr>
          </w:p>
        </w:tc>
      </w:tr>
      <w:tr w:rsidR="00E31214" w:rsidRPr="00E31214" w:rsidTr="00E31214">
        <w:trPr>
          <w:trHeight w:val="565"/>
        </w:trPr>
        <w:tc>
          <w:tcPr>
            <w:tcW w:w="11790" w:type="dxa"/>
            <w:gridSpan w:val="2"/>
            <w:shd w:val="clear" w:color="auto" w:fill="D9D9D9" w:themeFill="background1" w:themeFillShade="D9"/>
          </w:tcPr>
          <w:p w:rsidR="00E31214" w:rsidRPr="00FF0838" w:rsidRDefault="00E31214" w:rsidP="00E54559">
            <w:pPr>
              <w:pStyle w:val="NewsletterBody"/>
              <w:jc w:val="center"/>
              <w:rPr>
                <w:rFonts w:ascii="Calibri" w:hAnsi="Calibri"/>
                <w:sz w:val="26"/>
                <w:szCs w:val="26"/>
              </w:rPr>
            </w:pPr>
            <w:r w:rsidRPr="00FF0838">
              <w:rPr>
                <w:rFonts w:ascii="Calibri" w:hAnsi="Calibri"/>
                <w:i/>
                <w:sz w:val="26"/>
                <w:szCs w:val="26"/>
              </w:rPr>
              <w:t xml:space="preserve">You must </w:t>
            </w:r>
            <w:r w:rsidR="00E54559">
              <w:rPr>
                <w:rFonts w:ascii="Calibri" w:hAnsi="Calibri"/>
                <w:i/>
                <w:sz w:val="26"/>
                <w:szCs w:val="26"/>
              </w:rPr>
              <w:t>indicate your intent to participate in pre-submission and day-of competitions when registering for your trade show booth on the Portal.  For pre-submission competitions, you will be provided with details to upload your entries.</w:t>
            </w:r>
          </w:p>
        </w:tc>
      </w:tr>
    </w:tbl>
    <w:p w:rsidR="00514F2F" w:rsidRDefault="00514F2F" w:rsidP="00C213EC">
      <w:pPr>
        <w:pStyle w:val="NewsletterBody"/>
      </w:pPr>
    </w:p>
    <w:p w:rsidR="00514F2F" w:rsidRPr="008645F9" w:rsidRDefault="00514F2F" w:rsidP="00514F2F">
      <w:pPr>
        <w:jc w:val="center"/>
        <w:rPr>
          <w:rFonts w:ascii="Calibri" w:hAnsi="Calibri"/>
          <w:b/>
          <w:sz w:val="28"/>
        </w:rPr>
      </w:pPr>
      <w:r w:rsidRPr="008645F9">
        <w:rPr>
          <w:rFonts w:ascii="Calibri" w:hAnsi="Calibri"/>
          <w:b/>
          <w:sz w:val="28"/>
        </w:rPr>
        <w:t>To register/submit, follow the registration link within Portal / Trade Shows.</w:t>
      </w:r>
    </w:p>
    <w:p w:rsidR="00514F2F" w:rsidRPr="00803D20" w:rsidRDefault="00514F2F" w:rsidP="00E54559">
      <w:pPr>
        <w:jc w:val="center"/>
      </w:pPr>
      <w:r w:rsidRPr="008645F9">
        <w:rPr>
          <w:rFonts w:ascii="Calibri" w:hAnsi="Calibri"/>
          <w:b/>
          <w:sz w:val="28"/>
        </w:rPr>
        <w:t>Deadline:</w:t>
      </w:r>
      <w:r w:rsidRPr="008645F9">
        <w:rPr>
          <w:rFonts w:ascii="Calibri" w:hAnsi="Calibri"/>
          <w:sz w:val="28"/>
        </w:rPr>
        <w:t xml:space="preserve"> </w:t>
      </w:r>
      <w:r w:rsidRPr="00FB49E0">
        <w:rPr>
          <w:rStyle w:val="Heading2Char"/>
        </w:rPr>
        <w:t>[Date]</w:t>
      </w:r>
      <w:r w:rsidRPr="008645F9">
        <w:rPr>
          <w:rFonts w:ascii="Calibri" w:hAnsi="Calibri"/>
          <w:sz w:val="28"/>
        </w:rPr>
        <w:t xml:space="preserve"> at </w:t>
      </w:r>
      <w:r w:rsidRPr="00FB49E0">
        <w:rPr>
          <w:rStyle w:val="Heading2Char"/>
        </w:rPr>
        <w:t>[Time]</w:t>
      </w:r>
      <w:r w:rsidRPr="008645F9">
        <w:rPr>
          <w:rFonts w:ascii="Calibri" w:hAnsi="Calibri"/>
          <w:sz w:val="28"/>
        </w:rPr>
        <w:t xml:space="preserve"> </w:t>
      </w:r>
      <w:r w:rsidR="00FB49E0">
        <w:rPr>
          <w:rFonts w:ascii="Calibri" w:hAnsi="Calibri"/>
          <w:sz w:val="28"/>
        </w:rPr>
        <w:t xml:space="preserve">EST/ </w:t>
      </w:r>
      <w:r w:rsidRPr="00FB49E0">
        <w:rPr>
          <w:rStyle w:val="Heading2Char"/>
        </w:rPr>
        <w:t>[Time]</w:t>
      </w:r>
      <w:r w:rsidRPr="008645F9">
        <w:rPr>
          <w:rFonts w:ascii="Calibri" w:hAnsi="Calibri"/>
          <w:sz w:val="28"/>
        </w:rPr>
        <w:t xml:space="preserve"> CST</w:t>
      </w:r>
      <w:bookmarkStart w:id="0" w:name="_GoBack"/>
      <w:bookmarkEnd w:id="0"/>
    </w:p>
    <w:sectPr w:rsidR="00514F2F" w:rsidRPr="00803D20" w:rsidSect="004C1D78">
      <w:footerReference w:type="default" r:id="rId10"/>
      <w:type w:val="continuous"/>
      <w:pgSz w:w="12240" w:h="15840"/>
      <w:pgMar w:top="1440" w:right="630" w:bottom="1440" w:left="72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42" w:rsidRDefault="00045D42" w:rsidP="00045D42">
      <w:r>
        <w:separator/>
      </w:r>
    </w:p>
  </w:endnote>
  <w:endnote w:type="continuationSeparator" w:id="0">
    <w:p w:rsidR="00045D42" w:rsidRDefault="00045D42" w:rsidP="0004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ontreal-Medium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42" w:rsidRPr="00006300" w:rsidRDefault="008645F9" w:rsidP="00006300">
    <w:pPr>
      <w:pStyle w:val="NoSpacing"/>
      <w:jc w:val="center"/>
      <w:rPr>
        <w:color w:val="2A3585"/>
        <w:sz w:val="26"/>
        <w:szCs w:val="26"/>
      </w:rPr>
    </w:pPr>
    <w:r w:rsidRPr="008645F9">
      <w:rPr>
        <w:rFonts w:cs="Arial"/>
        <w:color w:val="06AC8B"/>
        <w:sz w:val="26"/>
        <w:szCs w:val="26"/>
        <w:shd w:val="clear" w:color="auto" w:fill="FFFFFF"/>
      </w:rPr>
      <w:t>•</w:t>
    </w:r>
    <w:r w:rsidR="00006300">
      <w:rPr>
        <w:color w:val="2A3585"/>
        <w:sz w:val="26"/>
        <w:szCs w:val="26"/>
      </w:rPr>
      <w:t xml:space="preserve"> </w:t>
    </w:r>
    <w:r w:rsidRPr="008645F9">
      <w:rPr>
        <w:rFonts w:cs="Arial"/>
        <w:color w:val="2A3585"/>
        <w:sz w:val="26"/>
        <w:szCs w:val="26"/>
      </w:rPr>
      <w:t xml:space="preserve">veinternational.org </w:t>
    </w:r>
    <w:r w:rsidRPr="008645F9">
      <w:rPr>
        <w:rFonts w:cs="Arial"/>
        <w:color w:val="06AC8B"/>
        <w:sz w:val="26"/>
        <w:szCs w:val="26"/>
        <w:shd w:val="clear" w:color="auto" w:fill="FFFFFF"/>
      </w:rPr>
      <w:t>•</w:t>
    </w:r>
    <w:r w:rsidR="00045D42" w:rsidRPr="008645F9">
      <w:rPr>
        <w:rFonts w:cs="Arial"/>
        <w:color w:val="2A3585"/>
        <w:sz w:val="26"/>
        <w:szCs w:val="26"/>
      </w:rPr>
      <w:t xml:space="preserve"> </w:t>
    </w:r>
    <w:r>
      <w:rPr>
        <w:rFonts w:cs="Arial"/>
        <w:color w:val="2A3585"/>
        <w:sz w:val="26"/>
        <w:szCs w:val="2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42" w:rsidRDefault="00045D42" w:rsidP="00045D42">
      <w:r>
        <w:separator/>
      </w:r>
    </w:p>
  </w:footnote>
  <w:footnote w:type="continuationSeparator" w:id="0">
    <w:p w:rsidR="00045D42" w:rsidRDefault="00045D42" w:rsidP="0004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F92"/>
    <w:multiLevelType w:val="hybridMultilevel"/>
    <w:tmpl w:val="AA36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59A3"/>
    <w:multiLevelType w:val="hybridMultilevel"/>
    <w:tmpl w:val="1994B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8433">
      <o:colormru v:ext="edit" colors="#06ac8b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2"/>
    <w:rsid w:val="0000112E"/>
    <w:rsid w:val="00006300"/>
    <w:rsid w:val="000238C6"/>
    <w:rsid w:val="00045D42"/>
    <w:rsid w:val="0005642F"/>
    <w:rsid w:val="00086EBD"/>
    <w:rsid w:val="000D3907"/>
    <w:rsid w:val="000E09C9"/>
    <w:rsid w:val="001149B1"/>
    <w:rsid w:val="00146C3C"/>
    <w:rsid w:val="00164876"/>
    <w:rsid w:val="001C7C78"/>
    <w:rsid w:val="002467FA"/>
    <w:rsid w:val="002D0702"/>
    <w:rsid w:val="0030046D"/>
    <w:rsid w:val="0031769F"/>
    <w:rsid w:val="003A390C"/>
    <w:rsid w:val="003B57E6"/>
    <w:rsid w:val="003E564B"/>
    <w:rsid w:val="00422B18"/>
    <w:rsid w:val="0047735C"/>
    <w:rsid w:val="004C1D78"/>
    <w:rsid w:val="00514F2F"/>
    <w:rsid w:val="005301DF"/>
    <w:rsid w:val="00563295"/>
    <w:rsid w:val="005B08E8"/>
    <w:rsid w:val="005E2505"/>
    <w:rsid w:val="00603DFC"/>
    <w:rsid w:val="0069673B"/>
    <w:rsid w:val="006B75D8"/>
    <w:rsid w:val="006D49E7"/>
    <w:rsid w:val="006D60CA"/>
    <w:rsid w:val="007071A8"/>
    <w:rsid w:val="00707C14"/>
    <w:rsid w:val="00717272"/>
    <w:rsid w:val="00760E4B"/>
    <w:rsid w:val="0076640C"/>
    <w:rsid w:val="00767C60"/>
    <w:rsid w:val="007D1701"/>
    <w:rsid w:val="007D5CBF"/>
    <w:rsid w:val="007F5F9D"/>
    <w:rsid w:val="00803D20"/>
    <w:rsid w:val="00821526"/>
    <w:rsid w:val="0082470D"/>
    <w:rsid w:val="008645F9"/>
    <w:rsid w:val="00882A5B"/>
    <w:rsid w:val="0089455A"/>
    <w:rsid w:val="008A2BF3"/>
    <w:rsid w:val="009039FD"/>
    <w:rsid w:val="00912DB4"/>
    <w:rsid w:val="00982299"/>
    <w:rsid w:val="009B75CD"/>
    <w:rsid w:val="009D3CC3"/>
    <w:rsid w:val="009D78D2"/>
    <w:rsid w:val="009E049D"/>
    <w:rsid w:val="009E2E6F"/>
    <w:rsid w:val="00A405F6"/>
    <w:rsid w:val="00A51AAD"/>
    <w:rsid w:val="00A66E79"/>
    <w:rsid w:val="00A82709"/>
    <w:rsid w:val="00AF5151"/>
    <w:rsid w:val="00B220EC"/>
    <w:rsid w:val="00B56A3A"/>
    <w:rsid w:val="00B62696"/>
    <w:rsid w:val="00B77C12"/>
    <w:rsid w:val="00C213EC"/>
    <w:rsid w:val="00C4430D"/>
    <w:rsid w:val="00C62BDD"/>
    <w:rsid w:val="00C66E73"/>
    <w:rsid w:val="00D014E1"/>
    <w:rsid w:val="00D1453D"/>
    <w:rsid w:val="00DD515F"/>
    <w:rsid w:val="00E023B5"/>
    <w:rsid w:val="00E14515"/>
    <w:rsid w:val="00E31214"/>
    <w:rsid w:val="00E33169"/>
    <w:rsid w:val="00E54559"/>
    <w:rsid w:val="00E6528C"/>
    <w:rsid w:val="00EA5758"/>
    <w:rsid w:val="00EC6A3E"/>
    <w:rsid w:val="00EE1290"/>
    <w:rsid w:val="00EF6910"/>
    <w:rsid w:val="00F05E2C"/>
    <w:rsid w:val="00F30825"/>
    <w:rsid w:val="00F7274D"/>
    <w:rsid w:val="00F95333"/>
    <w:rsid w:val="00FA0C58"/>
    <w:rsid w:val="00FA11BE"/>
    <w:rsid w:val="00FA1911"/>
    <w:rsid w:val="00FA5997"/>
    <w:rsid w:val="00FB49E0"/>
    <w:rsid w:val="00FC2576"/>
    <w:rsid w:val="00FC4E74"/>
    <w:rsid w:val="00FF0838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6ac8b"/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5:docId w15:val="{5517C692-A1C9-4053-8B38-A4FB97A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D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D42"/>
    <w:rPr>
      <w:sz w:val="24"/>
      <w:szCs w:val="24"/>
    </w:rPr>
  </w:style>
  <w:style w:type="paragraph" w:styleId="NoSpacing">
    <w:name w:val="No Spacing"/>
    <w:uiPriority w:val="1"/>
    <w:qFormat/>
    <w:rsid w:val="00045D42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EA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758"/>
    <w:pPr>
      <w:spacing w:after="200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I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F22174EBFE4593A49B88B142B0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0290-F632-4281-A5FD-C9487C317D5D}"/>
      </w:docPartPr>
      <w:docPartBody>
        <w:p w:rsidR="00DE28C2" w:rsidRDefault="000053BC">
          <w:pPr>
            <w:pStyle w:val="69F22174EBFE4593A49B88B142B06581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ontreal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BC"/>
    <w:rsid w:val="000053BC"/>
    <w:rsid w:val="00D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F22174EBFE4593A49B88B142B06581">
    <w:name w:val="69F22174EBFE4593A49B88B142B06581"/>
  </w:style>
  <w:style w:type="paragraph" w:customStyle="1" w:styleId="E3671DCA3C9F40769F7CEFCEBF9F4687">
    <w:name w:val="E3671DCA3C9F40769F7CEFCEBF9F4687"/>
  </w:style>
  <w:style w:type="paragraph" w:customStyle="1" w:styleId="75DF4277C3F94CADA8BA922C24838AC9">
    <w:name w:val="75DF4277C3F94CADA8BA922C24838AC9"/>
    <w:rsid w:val="000053BC"/>
  </w:style>
  <w:style w:type="paragraph" w:customStyle="1" w:styleId="BAF00545B6EF4390B9EAAD87C8213339">
    <w:name w:val="BAF00545B6EF4390B9EAAD87C8213339"/>
    <w:rsid w:val="000053BC"/>
  </w:style>
  <w:style w:type="paragraph" w:customStyle="1" w:styleId="89807AEFD9024A1BB780E7C9651561CD">
    <w:name w:val="89807AEFD9024A1BB780E7C9651561CD"/>
    <w:rsid w:val="000053BC"/>
  </w:style>
  <w:style w:type="paragraph" w:customStyle="1" w:styleId="80180A0E851E4B32A07A1D778D9D66A5">
    <w:name w:val="80180A0E851E4B32A07A1D778D9D66A5"/>
    <w:rsid w:val="000053BC"/>
  </w:style>
  <w:style w:type="paragraph" w:customStyle="1" w:styleId="280C6A3DDE824378BD623709BF88CE3B">
    <w:name w:val="280C6A3DDE824378BD623709BF88CE3B"/>
    <w:rsid w:val="000053BC"/>
  </w:style>
  <w:style w:type="paragraph" w:customStyle="1" w:styleId="9B699F3BA5844D21819F066C12773692">
    <w:name w:val="9B699F3BA5844D21819F066C12773692"/>
    <w:rsid w:val="000053BC"/>
  </w:style>
  <w:style w:type="paragraph" w:customStyle="1" w:styleId="AB17B2A9B9DB4300BB75D05EC2508537">
    <w:name w:val="AB17B2A9B9DB4300BB75D05EC2508537"/>
    <w:rsid w:val="000053BC"/>
  </w:style>
  <w:style w:type="paragraph" w:customStyle="1" w:styleId="44D3C26EA99D47DFB8362079EAE9E0DF">
    <w:name w:val="44D3C26EA99D47DFB8362079EAE9E0DF"/>
    <w:rsid w:val="000053BC"/>
  </w:style>
  <w:style w:type="paragraph" w:customStyle="1" w:styleId="791AEACF1E224F0FA27549402E06635B">
    <w:name w:val="791AEACF1E224F0FA27549402E06635B"/>
    <w:rsid w:val="00005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BCC49-7AFC-4121-8742-C31B70DB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50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VEI</dc:creator>
  <cp:keywords/>
  <cp:lastModifiedBy>Nick Chapman</cp:lastModifiedBy>
  <cp:revision>22</cp:revision>
  <cp:lastPrinted>2016-08-01T17:11:00Z</cp:lastPrinted>
  <dcterms:created xsi:type="dcterms:W3CDTF">2016-08-01T16:10:00Z</dcterms:created>
  <dcterms:modified xsi:type="dcterms:W3CDTF">2016-08-26T16:28:00Z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