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42" w:rsidRPr="00803D20" w:rsidRDefault="00626F1D" w:rsidP="00045D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291817" wp14:editId="058E02B3">
                <wp:simplePos x="0" y="0"/>
                <wp:positionH relativeFrom="column">
                  <wp:posOffset>-15875</wp:posOffset>
                </wp:positionH>
                <wp:positionV relativeFrom="page">
                  <wp:posOffset>377825</wp:posOffset>
                </wp:positionV>
                <wp:extent cx="2096770" cy="275590"/>
                <wp:effectExtent l="0" t="0" r="0" b="2540"/>
                <wp:wrapThrough wrapText="bothSides">
                  <wp:wrapPolygon edited="0">
                    <wp:start x="589" y="0"/>
                    <wp:lineTo x="589" y="21030"/>
                    <wp:lineTo x="20998" y="21030"/>
                    <wp:lineTo x="20998" y="0"/>
                    <wp:lineTo x="58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4E" w:rsidRPr="005B08E8" w:rsidRDefault="0087454E" w:rsidP="0087454E">
                            <w:r w:rsidRPr="00E92D53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5B08E8">
                              <w:t xml:space="preserve"> </w:t>
                            </w:r>
                            <w:r>
                              <w:t xml:space="preserve">Attach booth map and other important </w:t>
                            </w:r>
                            <w:r w:rsidR="00626F1D">
                              <w:t>details AFTER all of this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91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29.75pt;width:165.1pt;height:21.7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" filled="f" stroked="f">
                <v:textbox style="mso-fit-shape-to-text:t">
                  <w:txbxContent>
                    <w:p w:rsidR="0087454E" w:rsidRPr="005B08E8" w:rsidRDefault="0087454E" w:rsidP="0087454E">
                      <w:r w:rsidRPr="00E92D53">
                        <w:rPr>
                          <w:b/>
                          <w:i/>
                        </w:rPr>
                        <w:t>NOTE:</w:t>
                      </w:r>
                      <w:r w:rsidRPr="005B08E8">
                        <w:t xml:space="preserve"> </w:t>
                      </w:r>
                      <w:r>
                        <w:t xml:space="preserve">Attach booth map and other important </w:t>
                      </w:r>
                      <w:r w:rsidR="00626F1D">
                        <w:t>details AFTER all of this information.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71E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81792" behindDoc="0" locked="0" layoutInCell="1" allowOverlap="1" wp14:anchorId="651EFAE2" wp14:editId="708BA057">
            <wp:simplePos x="0" y="0"/>
            <wp:positionH relativeFrom="margin">
              <wp:posOffset>2886710</wp:posOffset>
            </wp:positionH>
            <wp:positionV relativeFrom="margin">
              <wp:posOffset>-414764</wp:posOffset>
            </wp:positionV>
            <wp:extent cx="1141730" cy="1141730"/>
            <wp:effectExtent l="0" t="0" r="1270" b="1270"/>
            <wp:wrapSquare wrapText="bothSides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8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426EF" wp14:editId="56B65C1D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3810" t="254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A358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Heading2"/>
                            </w:pPr>
                          </w:p>
                          <w:p w:rsidR="00045D42" w:rsidRDefault="00045D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26EF" id="Rectangle 6" o:spid="_x0000_s1027" style="position:absolute;margin-left:-13.95pt;margin-top:-8.8pt;width:630pt;height:2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" filled="f" fillcolor="#2a3585" stroked="f" strokecolor="#4a7ebb" strokeweight="1.5pt">
                <v:textbox inset=",7.2pt,,7.2pt">
                  <w:txbxContent>
                    <w:p w:rsidR="0000112E" w:rsidRDefault="0000112E" w:rsidP="001149B1">
                      <w:pPr>
                        <w:pStyle w:val="Heading2"/>
                      </w:pPr>
                    </w:p>
                    <w:p w:rsidR="00045D42" w:rsidRDefault="00045D42"/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Default="0082470D" w:rsidP="00C213EC">
      <w:pPr>
        <w:pStyle w:val="NewsletterBody"/>
      </w:pPr>
    </w:p>
    <w:p w:rsidR="00045D42" w:rsidRDefault="00045D42" w:rsidP="00C213EC">
      <w:pPr>
        <w:pStyle w:val="NewsletterBody"/>
      </w:pPr>
    </w:p>
    <w:p w:rsidR="00045D42" w:rsidRDefault="00A71E2A" w:rsidP="00C213EC">
      <w:pPr>
        <w:pStyle w:val="NewsletterBody"/>
      </w:pPr>
      <w:r>
        <w:rPr>
          <w:rFonts w:ascii="Lucida Grande" w:hAnsi="Lucida Grand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8B4B4" wp14:editId="5C393402">
                <wp:simplePos x="0" y="0"/>
                <wp:positionH relativeFrom="margin">
                  <wp:posOffset>1485265</wp:posOffset>
                </wp:positionH>
                <wp:positionV relativeFrom="margin">
                  <wp:posOffset>921276</wp:posOffset>
                </wp:positionV>
                <wp:extent cx="3945255" cy="737235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1" w:rsidRPr="00FF0838" w:rsidRDefault="001D74F8" w:rsidP="00045D42">
                            <w:pPr>
                              <w:pStyle w:val="NewsletterHeading"/>
                              <w:jc w:val="center"/>
                              <w:rPr>
                                <w:rFonts w:ascii="Montreal-Medium" w:hAnsi="Montreal-Medium"/>
                                <w:color w:val="2A3585"/>
                                <w:sz w:val="56"/>
                              </w:rPr>
                            </w:pPr>
                            <w:sdt>
                              <w:sdtPr>
                                <w:rPr>
                                  <w:rFonts w:ascii="Montreal-Medium" w:hAnsi="Montreal-Medium"/>
                                  <w:color w:val="2A3585"/>
                                  <w:sz w:val="56"/>
                                </w:rPr>
                                <w:id w:val="-175269061"/>
                                <w:placeholder>
                                  <w:docPart w:val="69F22174EBFE4593A49B88B142B06581"/>
                                </w:placeholder>
                              </w:sdtPr>
                              <w:sdtEndPr/>
                              <w:sdtContent>
                                <w:r w:rsidR="00045D42" w:rsidRPr="00FF0838">
                                  <w:rPr>
                                    <w:rFonts w:ascii="Montreal-Medium" w:hAnsi="Montreal-Medium"/>
                                    <w:color w:val="2A3585"/>
                                    <w:sz w:val="56"/>
                                  </w:rPr>
                                  <w:t>[Name of event]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B4B4" id="Text Box 14" o:spid="_x0000_s1028" type="#_x0000_t202" style="position:absolute;left:0;text-align:left;margin-left:116.95pt;margin-top:72.55pt;width:310.65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" filled="f" stroked="f">
                <v:textbox inset=",7.2pt,,7.2pt">
                  <w:txbxContent>
                    <w:p w:rsidR="007D1701" w:rsidRPr="00FF0838" w:rsidRDefault="00684B63" w:rsidP="00045D42">
                      <w:pPr>
                        <w:pStyle w:val="NewsletterHeading"/>
                        <w:jc w:val="center"/>
                        <w:rPr>
                          <w:rFonts w:ascii="Montreal-Medium" w:hAnsi="Montreal-Medium"/>
                          <w:color w:val="2A3585"/>
                          <w:sz w:val="56"/>
                        </w:rPr>
                      </w:pPr>
                      <w:sdt>
                        <w:sdtPr>
                          <w:rPr>
                            <w:rFonts w:ascii="Montreal-Medium" w:hAnsi="Montreal-Medium"/>
                            <w:color w:val="2A3585"/>
                            <w:sz w:val="56"/>
                          </w:rPr>
                          <w:id w:val="-175269061"/>
                          <w:placeholder>
                            <w:docPart w:val="69F22174EBFE4593A49B88B142B06581"/>
                          </w:placeholder>
                        </w:sdtPr>
                        <w:sdtEndPr/>
                        <w:sdtContent>
                          <w:r w:rsidR="00045D42" w:rsidRPr="00FF0838">
                            <w:rPr>
                              <w:rFonts w:ascii="Montreal-Medium" w:hAnsi="Montreal-Medium"/>
                              <w:color w:val="2A3585"/>
                              <w:sz w:val="56"/>
                            </w:rPr>
                            <w:t>[Name of event]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45D42" w:rsidRDefault="00045D42" w:rsidP="00C213EC">
      <w:pPr>
        <w:pStyle w:val="NewsletterBody"/>
      </w:pPr>
    </w:p>
    <w:p w:rsidR="00045D42" w:rsidRDefault="00A71E2A" w:rsidP="00C213EC">
      <w:pPr>
        <w:pStyle w:val="NewsletterBody"/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8D09AB" wp14:editId="52B8AFE6">
                <wp:simplePos x="0" y="0"/>
                <wp:positionH relativeFrom="margin">
                  <wp:posOffset>1953895</wp:posOffset>
                </wp:positionH>
                <wp:positionV relativeFrom="margin">
                  <wp:posOffset>1572151</wp:posOffset>
                </wp:positionV>
                <wp:extent cx="3010535" cy="391795"/>
                <wp:effectExtent l="0" t="0" r="0" b="8255"/>
                <wp:wrapSquare wrapText="bothSides"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Montreal-Medium" w:hAnsi="Montreal-Medium"/>
                                <w:b w:val="0"/>
                                <w:color w:val="2A3585"/>
                                <w:sz w:val="40"/>
                              </w:rPr>
                              <w:id w:val="-2128620427"/>
                              <w:placeholder>
                                <w:docPart w:val="69F22174EBFE4593A49B88B142B06581"/>
                              </w:placeholder>
                            </w:sdtPr>
                            <w:sdtEndPr/>
                            <w:sdtContent>
                              <w:p w:rsidR="003B57E6" w:rsidRPr="00045D42" w:rsidRDefault="00A66E79" w:rsidP="00045D42">
                                <w:pPr>
                                  <w:pStyle w:val="CompanyName"/>
                                  <w:jc w:val="center"/>
                                  <w:rPr>
                                    <w:rFonts w:ascii="Montreal-Medium" w:hAnsi="Montreal-Medium"/>
                                    <w:b w:val="0"/>
                                    <w:color w:val="2A3585"/>
                                    <w:sz w:val="40"/>
                                  </w:rPr>
                                </w:pPr>
                                <w:r>
                                  <w:rPr>
                                    <w:rFonts w:ascii="Montreal-Medium" w:hAnsi="Montreal-Medium"/>
                                    <w:b w:val="0"/>
                                    <w:color w:val="2A3585"/>
                                    <w:sz w:val="40"/>
                                  </w:rPr>
                                  <w:t>Registration</w:t>
                                </w:r>
                                <w:r w:rsidR="00045D42" w:rsidRPr="00045D42">
                                  <w:rPr>
                                    <w:rFonts w:ascii="Montreal-Medium" w:hAnsi="Montreal-Medium"/>
                                    <w:b w:val="0"/>
                                    <w:color w:val="2A3585"/>
                                    <w:sz w:val="40"/>
                                  </w:rPr>
                                  <w:t xml:space="preserve"> Information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09AB" id="Text Box 38" o:spid="_x0000_s1029" type="#_x0000_t202" style="position:absolute;left:0;text-align:left;margin-left:153.85pt;margin-top:123.8pt;width:237.05pt;height:30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Lu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xoFpv6DL1Kwe2hB0c9wjn4Wq6qvxflV4W4WDWEb+mtlGJoKKkgP9/cdM+u&#10;TjjKgGyGD6KCOGSnhQUaa9mZ4kE5EKBDn55OvTG5lHA4g/JEM8ixBNss8RdJ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Montreal-Medium" w:hAnsi="Montreal-Medium"/>
                          <w:b w:val="0"/>
                          <w:color w:val="2A3585"/>
                          <w:sz w:val="40"/>
                        </w:rPr>
                        <w:id w:val="-2128620427"/>
                        <w:placeholder>
                          <w:docPart w:val="69F22174EBFE4593A49B88B142B06581"/>
                        </w:placeholder>
                      </w:sdtPr>
                      <w:sdtEndPr/>
                      <w:sdtContent>
                        <w:p w:rsidR="003B57E6" w:rsidRPr="00045D42" w:rsidRDefault="00A66E79" w:rsidP="00045D42">
                          <w:pPr>
                            <w:pStyle w:val="CompanyName"/>
                            <w:jc w:val="center"/>
                            <w:rPr>
                              <w:rFonts w:ascii="Montreal-Medium" w:hAnsi="Montreal-Medium"/>
                              <w:b w:val="0"/>
                              <w:color w:val="2A3585"/>
                              <w:sz w:val="40"/>
                            </w:rPr>
                          </w:pPr>
                          <w:r>
                            <w:rPr>
                              <w:rFonts w:ascii="Montreal-Medium" w:hAnsi="Montreal-Medium"/>
                              <w:b w:val="0"/>
                              <w:color w:val="2A3585"/>
                              <w:sz w:val="40"/>
                            </w:rPr>
                            <w:t>Registration</w:t>
                          </w:r>
                          <w:r w:rsidR="00045D42" w:rsidRPr="00045D42">
                            <w:rPr>
                              <w:rFonts w:ascii="Montreal-Medium" w:hAnsi="Montreal-Medium"/>
                              <w:b w:val="0"/>
                              <w:color w:val="2A3585"/>
                              <w:sz w:val="40"/>
                            </w:rPr>
                            <w:t xml:space="preserve"> Information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45D42" w:rsidRPr="00EA5758" w:rsidRDefault="00EA5758" w:rsidP="00EA5758">
      <w:pPr>
        <w:pStyle w:val="NewsletterBody"/>
        <w:tabs>
          <w:tab w:val="left" w:pos="3302"/>
        </w:tabs>
        <w:rPr>
          <w:sz w:val="14"/>
        </w:rPr>
      </w:pPr>
      <w:r w:rsidRPr="00EA5758">
        <w:rPr>
          <w:sz w:val="14"/>
        </w:rPr>
        <w:tab/>
      </w:r>
    </w:p>
    <w:p w:rsidR="00086EBD" w:rsidRDefault="00174A23" w:rsidP="00C213EC">
      <w:pPr>
        <w:pStyle w:val="NewsletterBody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E6CF0BA" wp14:editId="545BDC39">
                <wp:simplePos x="0" y="0"/>
                <wp:positionH relativeFrom="page">
                  <wp:posOffset>-177165</wp:posOffset>
                </wp:positionH>
                <wp:positionV relativeFrom="page">
                  <wp:posOffset>3092976</wp:posOffset>
                </wp:positionV>
                <wp:extent cx="8001000" cy="118745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21549" y="17326"/>
                    <wp:lineTo x="21549" y="0"/>
                    <wp:lineTo x="0" y="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18745"/>
                        </a:xfrm>
                        <a:prstGeom prst="rect">
                          <a:avLst/>
                        </a:prstGeom>
                        <a:solidFill>
                          <a:srgbClr val="2A358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DB7B" id="Rectangle 7" o:spid="_x0000_s1026" style="position:absolute;margin-left:-13.95pt;margin-top:243.55pt;width:630pt;height:9.35pt;z-index:251672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" fillcolor="#2a3585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EE7DD8" w:rsidRPr="00514F2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CE4BFF" wp14:editId="0E46340E">
                <wp:simplePos x="0" y="0"/>
                <wp:positionH relativeFrom="margin">
                  <wp:posOffset>-363220</wp:posOffset>
                </wp:positionH>
                <wp:positionV relativeFrom="margin">
                  <wp:posOffset>2186196</wp:posOffset>
                </wp:positionV>
                <wp:extent cx="5458460" cy="2621915"/>
                <wp:effectExtent l="0" t="0" r="8890" b="6985"/>
                <wp:wrapSquare wrapText="bothSides"/>
                <wp:docPr id="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2621915"/>
                          <a:chOff x="0" y="0"/>
                          <a:chExt cx="2049877" cy="9372090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8940878"/>
                            <a:ext cx="2049877" cy="431212"/>
                          </a:xfrm>
                          <a:prstGeom prst="rect">
                            <a:avLst/>
                          </a:prstGeom>
                          <a:solidFill>
                            <a:srgbClr val="2A3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544" y="841925"/>
                            <a:ext cx="1780032" cy="822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758" w:rsidRPr="00DA19FD" w:rsidRDefault="008A2BF3" w:rsidP="00EA5758">
                              <w:pP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</w:pPr>
                              <w:r w:rsidRPr="0087454E">
                                <w:rPr>
                                  <w:rStyle w:val="Heading2Char"/>
                                  <w:sz w:val="24"/>
                                </w:rPr>
                                <w:t>[ONE PARAGRAPH DESCRIPTION]</w:t>
                              </w:r>
                              <w:r w:rsidR="00174A23">
                                <w:rPr>
                                  <w:rFonts w:ascii="Calibri" w:hAnsi="Calibri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Lorem ipsum dolor sit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amet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consectetur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adipiscing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elit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sed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do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eiusmod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tempor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incididunt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ut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labore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et</w:t>
                              </w:r>
                              <w:proofErr w:type="gram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dolore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magna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aliqua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Ut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enim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ad minim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veniam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quis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nostrud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exercitation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ullamco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laboris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nisi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ut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aliquip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ex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ea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commodo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consequat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Duis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aute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irure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dolor in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reprehenderit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in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voluptate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velit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esse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cillum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dolore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eu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fugiat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nulla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pariatur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Excepteur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sint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occaecat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cupidatat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non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proident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sunt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in culpa qui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officia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deserunt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mollit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anim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id </w:t>
                              </w:r>
                              <w:proofErr w:type="spellStart"/>
                              <w:proofErr w:type="gram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est</w:t>
                              </w:r>
                              <w:proofErr w:type="spellEnd"/>
                              <w:proofErr w:type="gram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laborum</w:t>
                              </w:r>
                              <w:proofErr w:type="spellEnd"/>
                              <w:r w:rsidR="00174A23" w:rsidRPr="00DA19FD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045D42" w:rsidRPr="00045D42" w:rsidRDefault="00045D42" w:rsidP="00045D4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E4BFF" id="Group 207" o:spid="_x0000_s1030" style="position:absolute;left:0;text-align:left;margin-left:-28.6pt;margin-top:172.15pt;width:429.8pt;height:206.45pt;z-index:251699200;mso-position-horizontal-relative:margin;mso-position-vertical-relative:margin;mso-height-relative:margin" coordsize="20498,9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">
                <v:rect id="Rectangle 18" o:spid="_x0000_s1031" style="position:absolute;top:89408;width:20498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OccAA&#10;AADaAAAADwAAAGRycy9kb3ducmV2LnhtbESPQYvCMBSE74L/ITzBm6YqiFSjiCDoQWSreH40z6ba&#10;vNQmav33ZmFhj8PMfMMsVq2txIsaXzpWMBomIIhzp0suFJxP28EMhA/IGivHpOBDHlbLbmeBqXZv&#10;/qFXFgoRIexTVGBCqFMpfW7Ioh+6mjh6V9dYDFE2hdQNviPcVnKcJFNpseS4YLCmjaH8nj2tguN0&#10;b070mGSX7fHM9vYMj2R2UKrfa9dzEIHa8B/+a++0gjH8Xok3QC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bOccAAAADaAAAADwAAAAAAAAAAAAAAAACYAgAAZHJzL2Rvd25y&#10;ZXYueG1sUEsFBgAAAAAEAAQA9QAAAIUDAAAAAA==&#10;" fillcolor="#2a3585" stroked="f"/>
                <v:rect id="Rectangle 17" o:spid="_x0000_s1032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285;top:8419;width:17800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1WcIA&#10;AADaAAAADwAAAGRycy9kb3ducmV2LnhtbESP0YrCMBRE34X9h3AX9k1TXVDpGkWWFRTxwbofcGmu&#10;bbG5KUlaq19vBMHHYWbOMItVb2rRkfOVZQXjUQKCOLe64kLB/2kznIPwAVljbZkU3MjDavkxWGCq&#10;7ZWP1GWhEBHCPkUFZQhNKqXPSzLoR7Yhjt7ZOoMhSldI7fAa4aaWkySZSoMVx4USG/otKb9krVFQ&#10;t+b7INu/7didi7m5zeR9t++U+vrs1z8gAv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XVZwgAAANoAAAAPAAAAAAAAAAAAAAAAAJgCAABkcnMvZG93&#10;bnJldi54bWxQSwUGAAAAAAQABAD1AAAAhwMAAAAA&#10;" filled="f" fillcolor="white [3212]" stroked="f">
                  <v:textbox inset=",21.6pt">
                    <w:txbxContent>
                      <w:p w:rsidR="00EA5758" w:rsidRPr="00DA19FD" w:rsidRDefault="008A2BF3" w:rsidP="00EA5758">
                        <w:pPr>
                          <w:rPr>
                            <w:rFonts w:ascii="Calibri" w:hAnsi="Calibri"/>
                            <w:sz w:val="26"/>
                            <w:szCs w:val="26"/>
                          </w:rPr>
                        </w:pPr>
                        <w:r w:rsidRPr="0087454E">
                          <w:rPr>
                            <w:rStyle w:val="Heading2Char"/>
                            <w:sz w:val="24"/>
                          </w:rPr>
                          <w:t>[ONE PARAGRAPH DESCRIPTION]</w:t>
                        </w:r>
                        <w:r w:rsidR="00174A23">
                          <w:rPr>
                            <w:rFonts w:ascii="Calibri" w:hAnsi="Calibri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Lorem ipsum dolor sit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amet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consectetur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adipiscing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elit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sed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do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eiusmod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tempor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incididunt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ut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labore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et</w:t>
                        </w:r>
                        <w:proofErr w:type="gram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dolore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magna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aliqua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.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Ut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enim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ad minim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veniam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quis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nostrud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exercitation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ullamco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laboris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nisi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ut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aliquip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ex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ea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commodo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consequat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.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Duis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aute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irure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dolor in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reprehenderit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in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voluptate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velit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esse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cillum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dolore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eu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fugiat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nulla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pariatur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.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Excepteur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sint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occaecat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cupidatat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non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proident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sunt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in culpa qui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officia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deserunt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mollit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anim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id </w:t>
                        </w:r>
                        <w:proofErr w:type="spellStart"/>
                        <w:proofErr w:type="gram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est</w:t>
                        </w:r>
                        <w:proofErr w:type="spellEnd"/>
                        <w:proofErr w:type="gram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laborum</w:t>
                        </w:r>
                        <w:proofErr w:type="spellEnd"/>
                        <w:r w:rsidR="00174A23" w:rsidRPr="00DA19FD">
                          <w:rPr>
                            <w:rFonts w:ascii="Calibri" w:hAnsi="Calibri"/>
                            <w:sz w:val="26"/>
                            <w:szCs w:val="26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:rsidR="00045D42" w:rsidRPr="00045D42" w:rsidRDefault="00045D42" w:rsidP="00045D42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A5758" w:rsidRPr="00E31214" w:rsidRDefault="00EE7DD8" w:rsidP="00C213EC">
      <w:pPr>
        <w:pStyle w:val="NewsletterBody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1EFC30F" wp14:editId="461AF1F0">
                <wp:simplePos x="0" y="0"/>
                <wp:positionH relativeFrom="margin">
                  <wp:posOffset>5202555</wp:posOffset>
                </wp:positionH>
                <wp:positionV relativeFrom="margin">
                  <wp:posOffset>2490996</wp:posOffset>
                </wp:positionV>
                <wp:extent cx="1951355" cy="2317115"/>
                <wp:effectExtent l="0" t="0" r="0" b="6985"/>
                <wp:wrapSquare wrapText="bothSides"/>
                <wp:docPr id="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2317115"/>
                          <a:chOff x="0" y="0"/>
                          <a:chExt cx="2048256" cy="8229600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rgbClr val="2A3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rgbClr val="06A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758" w:rsidRPr="00EA5758" w:rsidRDefault="00EA5758" w:rsidP="00045D42">
                              <w:pPr>
                                <w:jc w:val="center"/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</w:pPr>
                            </w:p>
                            <w:p w:rsidR="00045D42" w:rsidRPr="00EA5758" w:rsidRDefault="00045D42" w:rsidP="00045D42">
                              <w:pPr>
                                <w:jc w:val="center"/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</w:pPr>
                              <w:r w:rsidRPr="00EA5758"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  <w:t>City, State</w:t>
                              </w:r>
                            </w:p>
                            <w:p w:rsidR="00045D42" w:rsidRPr="00EA5758" w:rsidRDefault="00045D42">
                              <w:pPr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20"/>
                                  <w:szCs w:val="32"/>
                                </w:rPr>
                              </w:pPr>
                            </w:p>
                            <w:p w:rsidR="00EA5758" w:rsidRPr="00EA5758" w:rsidRDefault="00EA5758" w:rsidP="00045D4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045D42" w:rsidRPr="00EA5758" w:rsidRDefault="0087454E" w:rsidP="00045D4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  <w:t>[</w:t>
                              </w:r>
                              <w:r w:rsidR="00045D42" w:rsidRPr="00EA5758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  <w:t>Date(s)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FC30F" id="_x0000_s1034" style="position:absolute;left:0;text-align:left;margin-left:409.65pt;margin-top:196.15pt;width:153.65pt;height:182.45pt;z-index:251698176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">
                <v:rect id="Rectangle 18" o:spid="_x0000_s1035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qRcMA&#10;AADbAAAADwAAAGRycy9kb3ducmV2LnhtbESPQWvCQBCF70L/wzJCb7pRQSS6SikI9SDSGDwP2TGb&#10;Njsbs6um/75zKPQ2w3vz3jeb3eBb9aA+NoENzKYZKOIq2IZrA+V5P1mBignZYhuYDPxQhN32ZbTB&#10;3IYnf9KjSLWSEI45GnApdbnWsXLkMU5DRyzaNfQek6x9rW2PTwn3rZ5n2VJ7bFgaHHb07qj6Lu7e&#10;wGl5cGe6LYrL/lSy/7qnW7Y6GvM6Ht7WoBIN6d/8d/1hBV/o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DqRcMAAADbAAAADwAAAAAAAAAAAAAAAACYAgAAZHJzL2Rv&#10;d25yZXYueG1sUEsFBgAAAAAEAAQA9QAAAIgDAAAAAA==&#10;" fillcolor="#2a3585" stroked="f"/>
                <v:rect id="Rectangle 17" o:spid="_x0000_s1036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auMEA&#10;AADbAAAADwAAAGRycy9kb3ducmV2LnhtbERPS2sCMRC+C/0PYYTeNKuHItuN0koL9eDBF71ON9PN&#10;tptJSKJu++uNIHibj+851aK3nThRiK1jBZNxAYK4drrlRsF+9z6agYgJWWPnmBT8UYTF/GFQYand&#10;mTd02qZG5BCOJSowKflSylgbshjHzhNn7tsFiynD0Egd8JzDbSenRfEkLbacGwx6Whqqf7dHq+Dt&#10;h014dV81+8N68j8zfh0+V0o9DvuXZxCJ+nQX39wfOs+fwvWXfIC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GGrjBAAAA2wAAAA8AAAAAAAAAAAAAAAAAmAIAAGRycy9kb3du&#10;cmV2LnhtbFBLBQYAAAAABAAEAPUAAACGAwAAAAA=&#10;" fillcolor="#06ac8b" stroked="f"/>
                <v:shape id="_x0000_s1037" type="#_x0000_t202" style="position:absolute;width:2048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YS8EA&#10;AADbAAAADwAAAGRycy9kb3ducmV2LnhtbERP22rCQBB9L/gPywi+1U0aaCW6ioiFlNKHqh8wZMck&#10;mJ0Nu5uLfn23UOjbHM51NrvJtGIg5xvLCtJlAoK4tLrhSsHl/P68AuEDssbWMim4k4fddva0wVzb&#10;kb9pOIVKxBD2OSqoQ+hyKX1Zk0G/tB1x5K7WGQwRukpqh2MMN618SZJXabDh2FBjR4eaytupNwra&#10;3mRfsj8WqbtWK3N/k4+Pz0GpxXzar0EEmsK/+M9d6Dg/g9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GEvBAAAA2wAAAA8AAAAAAAAAAAAAAAAAmAIAAGRycy9kb3du&#10;cmV2LnhtbFBLBQYAAAAABAAEAPUAAACGAwAAAAA=&#10;" filled="f" fillcolor="white [3212]" stroked="f">
                  <v:textbox inset=",21.6pt">
                    <w:txbxContent>
                      <w:p w:rsidR="00EA5758" w:rsidRPr="00EA5758" w:rsidRDefault="00EA5758" w:rsidP="00045D42">
                        <w:pPr>
                          <w:jc w:val="center"/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36"/>
                            <w:szCs w:val="32"/>
                          </w:rPr>
                        </w:pPr>
                      </w:p>
                      <w:p w:rsidR="00045D42" w:rsidRPr="00EA5758" w:rsidRDefault="00045D42" w:rsidP="00045D42">
                        <w:pPr>
                          <w:jc w:val="center"/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36"/>
                            <w:szCs w:val="32"/>
                          </w:rPr>
                        </w:pPr>
                        <w:r w:rsidRPr="00EA5758"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36"/>
                            <w:szCs w:val="32"/>
                          </w:rPr>
                          <w:t>City, State</w:t>
                        </w:r>
                      </w:p>
                      <w:p w:rsidR="00045D42" w:rsidRPr="00EA5758" w:rsidRDefault="00045D42">
                        <w:pPr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20"/>
                            <w:szCs w:val="32"/>
                          </w:rPr>
                        </w:pPr>
                      </w:p>
                      <w:p w:rsidR="00EA5758" w:rsidRPr="00EA5758" w:rsidRDefault="00EA5758" w:rsidP="00045D42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  <w:p w:rsidR="00045D42" w:rsidRPr="00EA5758" w:rsidRDefault="0087454E" w:rsidP="00045D42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  <w:t>[</w:t>
                        </w:r>
                        <w:r w:rsidR="00045D42" w:rsidRPr="00EA5758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  <w:t>Date(s)</w:t>
                        </w: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  <w:t>]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87454E" w:rsidRDefault="005F0F41" w:rsidP="00EE7DD8">
      <w:pPr>
        <w:pStyle w:val="NewsletterBody"/>
        <w:rPr>
          <w:rFonts w:ascii="Montreal-Medium" w:hAnsi="Montreal-Medium"/>
          <w:color w:val="2A3585"/>
          <w:sz w:val="40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5EA71A" wp14:editId="1D3D8868">
                <wp:simplePos x="0" y="0"/>
                <wp:positionH relativeFrom="margin">
                  <wp:posOffset>139065</wp:posOffset>
                </wp:positionH>
                <wp:positionV relativeFrom="margin">
                  <wp:posOffset>5449461</wp:posOffset>
                </wp:positionV>
                <wp:extent cx="6637020" cy="391795"/>
                <wp:effectExtent l="0" t="0" r="0" b="8255"/>
                <wp:wrapSquare wrapText="bothSides"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A" w:rsidRPr="00EE7DD8" w:rsidRDefault="00EE7DD8" w:rsidP="00A71E2A">
                            <w:pPr>
                              <w:pStyle w:val="CompanyName"/>
                              <w:jc w:val="center"/>
                              <w:rPr>
                                <w:rFonts w:ascii="Montreal-Light" w:hAnsi="Montreal-Light"/>
                                <w:color w:val="808080" w:themeColor="background1" w:themeShade="80"/>
                                <w:sz w:val="40"/>
                              </w:rPr>
                            </w:pPr>
                            <w:r>
                              <w:rPr>
                                <w:rFonts w:ascii="Montreal-Light" w:hAnsi="Montreal-Light"/>
                                <w:color w:val="808080" w:themeColor="background1" w:themeShade="80"/>
                                <w:sz w:val="40"/>
                              </w:rPr>
                              <w:t>Day, Date – Day,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A71A" id="_x0000_s1038" type="#_x0000_t202" style="position:absolute;left:0;text-align:left;margin-left:10.95pt;margin-top:429.1pt;width:522.6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Z2uAIAAME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" filled="f" stroked="f">
                <v:textbox>
                  <w:txbxContent>
                    <w:p w:rsidR="00A71E2A" w:rsidRPr="00EE7DD8" w:rsidRDefault="00EE7DD8" w:rsidP="00A71E2A">
                      <w:pPr>
                        <w:pStyle w:val="CompanyName"/>
                        <w:jc w:val="center"/>
                        <w:rPr>
                          <w:rFonts w:ascii="Montreal-Light" w:hAnsi="Montreal-Light"/>
                          <w:color w:val="808080" w:themeColor="background1" w:themeShade="80"/>
                          <w:sz w:val="40"/>
                        </w:rPr>
                      </w:pPr>
                      <w:r>
                        <w:rPr>
                          <w:rFonts w:ascii="Montreal-Light" w:hAnsi="Montreal-Light"/>
                          <w:color w:val="808080" w:themeColor="background1" w:themeShade="80"/>
                          <w:sz w:val="40"/>
                        </w:rPr>
                        <w:t>Day, Date – Day, Date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Lucida Grande" w:hAnsi="Lucida Grande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701D8" wp14:editId="418E7204">
                <wp:simplePos x="0" y="0"/>
                <wp:positionH relativeFrom="margin">
                  <wp:posOffset>351790</wp:posOffset>
                </wp:positionH>
                <wp:positionV relativeFrom="margin">
                  <wp:posOffset>5807601</wp:posOffset>
                </wp:positionV>
                <wp:extent cx="6211570" cy="1339850"/>
                <wp:effectExtent l="0" t="0" r="0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2A" w:rsidRPr="00174A23" w:rsidRDefault="001D74F8" w:rsidP="00A71E2A">
                            <w:pPr>
                              <w:pStyle w:val="NewsletterHeading"/>
                              <w:jc w:val="center"/>
                              <w:rPr>
                                <w:rFonts w:ascii="Montreal-Light" w:hAnsi="Montreal-Light"/>
                                <w:color w:val="808080" w:themeColor="background1" w:themeShade="80"/>
                                <w:sz w:val="48"/>
                              </w:rPr>
                            </w:pPr>
                            <w:sdt>
                              <w:sdtPr>
                                <w:rPr>
                                  <w:rFonts w:ascii="Montreal-Light" w:hAnsi="Montreal-Light"/>
                                  <w:color w:val="808080" w:themeColor="background1" w:themeShade="80"/>
                                  <w:sz w:val="48"/>
                                </w:rPr>
                                <w:id w:val="-344330091"/>
                              </w:sdtPr>
                              <w:sdtEndPr/>
                              <w:sdtContent>
                                <w:r w:rsidR="00174A23" w:rsidRPr="00174A23">
                                  <w:rPr>
                                    <w:rFonts w:ascii="Montreal-Light" w:hAnsi="Montreal-Light"/>
                                    <w:color w:val="808080" w:themeColor="background1" w:themeShade="80"/>
                                    <w:sz w:val="48"/>
                                  </w:rPr>
                                  <w:t>[Location Name]</w:t>
                                </w:r>
                                <w:r w:rsidR="00A71E2A" w:rsidRPr="00174A23">
                                  <w:rPr>
                                    <w:rFonts w:ascii="Montreal-Light" w:hAnsi="Montreal-Light"/>
                                    <w:color w:val="808080" w:themeColor="background1" w:themeShade="80"/>
                                    <w:sz w:val="48"/>
                                  </w:rPr>
                                  <w:br/>
                                </w:r>
                              </w:sdtContent>
                            </w:sdt>
                            <w:r w:rsidR="00A71E2A" w:rsidRPr="00174A23">
                              <w:rPr>
                                <w:rFonts w:ascii="Montreal-Light" w:hAnsi="Montreal-Light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174A23" w:rsidRPr="00174A23">
                              <w:rPr>
                                <w:rFonts w:ascii="Montreal-Light" w:hAnsi="Montreal-Light"/>
                                <w:color w:val="808080" w:themeColor="background1" w:themeShade="80"/>
                                <w:sz w:val="48"/>
                              </w:rPr>
                              <w:t>[Address]</w:t>
                            </w:r>
                          </w:p>
                          <w:p w:rsidR="000B3E7E" w:rsidRPr="00174A23" w:rsidRDefault="00174A23" w:rsidP="00A71E2A">
                            <w:pPr>
                              <w:pStyle w:val="NewsletterHeading"/>
                              <w:jc w:val="center"/>
                              <w:rPr>
                                <w:rFonts w:ascii="Montreal-Light" w:hAnsi="Montreal-Light"/>
                                <w:color w:val="808080" w:themeColor="background1" w:themeShade="80"/>
                                <w:sz w:val="48"/>
                              </w:rPr>
                            </w:pPr>
                            <w:r w:rsidRPr="00174A23">
                              <w:rPr>
                                <w:rFonts w:ascii="Montreal-Light" w:hAnsi="Montreal-Light"/>
                                <w:color w:val="808080" w:themeColor="background1" w:themeShade="80"/>
                                <w:sz w:val="48"/>
                              </w:rPr>
                              <w:t>[City, State Zip]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01D8" id="_x0000_s1039" type="#_x0000_t202" style="position:absolute;left:0;text-align:left;margin-left:27.7pt;margin-top:457.3pt;width:489.1pt;height:105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RtwIAAMI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" filled="f" stroked="f">
                <v:textbox inset=",7.2pt,,7.2pt">
                  <w:txbxContent>
                    <w:p w:rsidR="00A71E2A" w:rsidRPr="00174A23" w:rsidRDefault="000B3E7E" w:rsidP="00A71E2A">
                      <w:pPr>
                        <w:pStyle w:val="NewsletterHeading"/>
                        <w:jc w:val="center"/>
                        <w:rPr>
                          <w:rFonts w:ascii="Montreal-Light" w:hAnsi="Montreal-Light"/>
                          <w:color w:val="808080" w:themeColor="background1" w:themeShade="80"/>
                          <w:sz w:val="48"/>
                        </w:rPr>
                      </w:pPr>
                      <w:sdt>
                        <w:sdtPr>
                          <w:rPr>
                            <w:rFonts w:ascii="Montreal-Light" w:hAnsi="Montreal-Light"/>
                            <w:color w:val="808080" w:themeColor="background1" w:themeShade="80"/>
                            <w:sz w:val="48"/>
                          </w:rPr>
                          <w:id w:val="-344330091"/>
                          <w:placeholder>
                            <w:docPart w:val="2C4B32B3C42741358D679DB55BBEA696"/>
                          </w:placeholder>
                        </w:sdtPr>
                        <w:sdtContent>
                          <w:r w:rsidR="00174A23" w:rsidRPr="00174A23">
                            <w:rPr>
                              <w:rFonts w:ascii="Montreal-Light" w:hAnsi="Montreal-Light"/>
                              <w:color w:val="808080" w:themeColor="background1" w:themeShade="80"/>
                              <w:sz w:val="48"/>
                            </w:rPr>
                            <w:t>[Location Name]</w:t>
                          </w:r>
                          <w:r w:rsidR="00A71E2A" w:rsidRPr="00174A23">
                            <w:rPr>
                              <w:rFonts w:ascii="Montreal-Light" w:hAnsi="Montreal-Light"/>
                              <w:color w:val="808080" w:themeColor="background1" w:themeShade="80"/>
                              <w:sz w:val="48"/>
                            </w:rPr>
                            <w:br/>
                          </w:r>
                        </w:sdtContent>
                      </w:sdt>
                      <w:r w:rsidR="00A71E2A" w:rsidRPr="00174A23">
                        <w:rPr>
                          <w:rFonts w:ascii="Montreal-Light" w:hAnsi="Montreal-Light"/>
                          <w:color w:val="808080" w:themeColor="background1" w:themeShade="80"/>
                        </w:rPr>
                        <w:t xml:space="preserve"> </w:t>
                      </w:r>
                      <w:r w:rsidR="00174A23" w:rsidRPr="00174A23">
                        <w:rPr>
                          <w:rFonts w:ascii="Montreal-Light" w:hAnsi="Montreal-Light"/>
                          <w:color w:val="808080" w:themeColor="background1" w:themeShade="80"/>
                          <w:sz w:val="48"/>
                        </w:rPr>
                        <w:t>[Address]</w:t>
                      </w:r>
                    </w:p>
                    <w:p w:rsidR="000B3E7E" w:rsidRPr="00174A23" w:rsidRDefault="00174A23" w:rsidP="00A71E2A">
                      <w:pPr>
                        <w:pStyle w:val="NewsletterHeading"/>
                        <w:jc w:val="center"/>
                        <w:rPr>
                          <w:rFonts w:ascii="Montreal-Light" w:hAnsi="Montreal-Light"/>
                          <w:color w:val="808080" w:themeColor="background1" w:themeShade="80"/>
                          <w:sz w:val="48"/>
                        </w:rPr>
                      </w:pPr>
                      <w:r w:rsidRPr="00174A23">
                        <w:rPr>
                          <w:rFonts w:ascii="Montreal-Light" w:hAnsi="Montreal-Light"/>
                          <w:color w:val="808080" w:themeColor="background1" w:themeShade="80"/>
                          <w:sz w:val="48"/>
                        </w:rPr>
                        <w:t>[City, State Zip]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454E" w:rsidRDefault="0087454E" w:rsidP="0087454E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87454E" w:rsidRDefault="0087454E" w:rsidP="0087454E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87454E" w:rsidRDefault="0087454E" w:rsidP="0087454E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87454E" w:rsidRDefault="005F0F41" w:rsidP="0087454E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90296" wp14:editId="5E451C1E">
                <wp:simplePos x="0" y="0"/>
                <wp:positionH relativeFrom="margin">
                  <wp:posOffset>1951990</wp:posOffset>
                </wp:positionH>
                <wp:positionV relativeFrom="margin">
                  <wp:posOffset>7575659</wp:posOffset>
                </wp:positionV>
                <wp:extent cx="3010535" cy="391795"/>
                <wp:effectExtent l="0" t="0" r="0" b="8255"/>
                <wp:wrapSquare wrapText="bothSides"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Montreal-Medium" w:hAnsi="Montreal-Medium"/>
                                <w:color w:val="2A3585"/>
                                <w:sz w:val="40"/>
                              </w:rPr>
                              <w:id w:val="-893272125"/>
                            </w:sdtPr>
                            <w:sdtEndPr/>
                            <w:sdtContent>
                              <w:p w:rsidR="005F0F41" w:rsidRPr="005F0F41" w:rsidRDefault="005F0F41" w:rsidP="005F0F41">
                                <w:pPr>
                                  <w:pStyle w:val="CompanyName"/>
                                  <w:jc w:val="center"/>
                                  <w:rPr>
                                    <w:rFonts w:ascii="Montreal-Medium" w:hAnsi="Montreal-Medium"/>
                                    <w:color w:val="2A3585"/>
                                    <w:sz w:val="40"/>
                                  </w:rPr>
                                </w:pPr>
                                <w:r w:rsidRPr="005F0F41">
                                  <w:rPr>
                                    <w:rFonts w:ascii="Calibri" w:hAnsi="Calibri"/>
                                    <w:color w:val="2A3585"/>
                                    <w:sz w:val="40"/>
                                  </w:rPr>
                                  <w:t>#</w:t>
                                </w:r>
                                <w:proofErr w:type="spellStart"/>
                                <w:r w:rsidRPr="005F0F41">
                                  <w:rPr>
                                    <w:rFonts w:ascii="Calibri" w:hAnsi="Calibri"/>
                                    <w:color w:val="2A3585"/>
                                    <w:sz w:val="40"/>
                                  </w:rPr>
                                  <w:t>hashtagforsocialmedia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0296" id="_x0000_s1040" type="#_x0000_t202" style="position:absolute;left:0;text-align:left;margin-left:153.7pt;margin-top:596.5pt;width:237.05pt;height:30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zGuQIAAMI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Montreal-Medium" w:hAnsi="Montreal-Medium"/>
                          <w:color w:val="2A3585"/>
                          <w:sz w:val="40"/>
                        </w:rPr>
                        <w:id w:val="-893272125"/>
                        <w:placeholder>
                          <w:docPart w:val="8F05249C1BC440E3A4398D6E48EE5F18"/>
                        </w:placeholder>
                      </w:sdtPr>
                      <w:sdtContent>
                        <w:p w:rsidR="005F0F41" w:rsidRPr="005F0F41" w:rsidRDefault="005F0F41" w:rsidP="005F0F41">
                          <w:pPr>
                            <w:pStyle w:val="CompanyName"/>
                            <w:jc w:val="center"/>
                            <w:rPr>
                              <w:rFonts w:ascii="Montreal-Medium" w:hAnsi="Montreal-Medium"/>
                              <w:color w:val="2A3585"/>
                              <w:sz w:val="40"/>
                            </w:rPr>
                          </w:pPr>
                          <w:r w:rsidRPr="005F0F41">
                            <w:rPr>
                              <w:rFonts w:ascii="Calibri" w:hAnsi="Calibri"/>
                              <w:color w:val="2A3585"/>
                              <w:sz w:val="40"/>
                            </w:rPr>
                            <w:t>#</w:t>
                          </w:r>
                          <w:proofErr w:type="spellStart"/>
                          <w:r w:rsidRPr="005F0F41">
                            <w:rPr>
                              <w:rFonts w:ascii="Calibri" w:hAnsi="Calibri"/>
                              <w:color w:val="2A3585"/>
                              <w:sz w:val="40"/>
                            </w:rPr>
                            <w:t>hashtagforsocialmedia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7DD8" w:rsidRDefault="00EE7DD8" w:rsidP="0087454E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514F2F" w:rsidRDefault="00174A23" w:rsidP="0087454E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  <w:r w:rsidRPr="00174A23">
        <w:rPr>
          <w:rFonts w:ascii="Montreal-Medium" w:hAnsi="Montreal-Medium"/>
          <w:color w:val="2A3585"/>
          <w:sz w:val="10"/>
        </w:rPr>
        <w:lastRenderedPageBreak/>
        <w:br/>
      </w:r>
      <w:r w:rsidR="006E5DCB" w:rsidRPr="0087454E">
        <w:rPr>
          <w:rFonts w:ascii="Montreal-Medium" w:hAnsi="Montreal-Medium"/>
          <w:color w:val="2A3585"/>
          <w:sz w:val="40"/>
        </w:rPr>
        <w:t>AGENDA</w:t>
      </w:r>
    </w:p>
    <w:p w:rsidR="000B3E7E" w:rsidRPr="000B3E7E" w:rsidRDefault="000B3E7E" w:rsidP="0087454E">
      <w:pPr>
        <w:pStyle w:val="NewsletterBody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br/>
      </w:r>
      <w:r w:rsidR="00626F1D">
        <w:rPr>
          <w:rFonts w:ascii="Calibri" w:hAnsi="Calibri"/>
          <w:color w:val="auto"/>
          <w:sz w:val="24"/>
        </w:rPr>
        <w:t>[OPTIONAL: Include important</w:t>
      </w:r>
      <w:r>
        <w:rPr>
          <w:rFonts w:ascii="Calibri" w:hAnsi="Calibri"/>
          <w:color w:val="auto"/>
          <w:sz w:val="24"/>
        </w:rPr>
        <w:t xml:space="preserve"> text</w:t>
      </w:r>
      <w:r w:rsidR="00626F1D">
        <w:rPr>
          <w:rFonts w:ascii="Calibri" w:hAnsi="Calibri"/>
          <w:color w:val="auto"/>
          <w:sz w:val="24"/>
        </w:rPr>
        <w:t>, if any. If not, delete this text box.</w:t>
      </w:r>
      <w:r>
        <w:rPr>
          <w:rFonts w:ascii="Calibri" w:hAnsi="Calibri"/>
          <w:color w:val="auto"/>
          <w:sz w:val="24"/>
        </w:rPr>
        <w:t>]</w:t>
      </w:r>
    </w:p>
    <w:tbl>
      <w:tblPr>
        <w:tblStyle w:val="TableGrid"/>
        <w:tblW w:w="11340" w:type="dxa"/>
        <w:tblInd w:w="-28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0"/>
        <w:gridCol w:w="7560"/>
      </w:tblGrid>
      <w:tr w:rsidR="0087454E" w:rsidTr="006E5DCB">
        <w:trPr>
          <w:trHeight w:val="195"/>
        </w:trPr>
        <w:tc>
          <w:tcPr>
            <w:tcW w:w="3780" w:type="dxa"/>
            <w:shd w:val="clear" w:color="auto" w:fill="EBEBEB"/>
          </w:tcPr>
          <w:p w:rsidR="0087454E" w:rsidRPr="000B3E7E" w:rsidRDefault="000B3E7E" w:rsidP="0087454E">
            <w:pPr>
              <w:pStyle w:val="NewsletterBody"/>
              <w:jc w:val="center"/>
              <w:rPr>
                <w:rFonts w:ascii="Calibri" w:hAnsi="Calibri"/>
                <w:b/>
                <w:color w:val="2A3585"/>
                <w:sz w:val="24"/>
              </w:rPr>
            </w:pPr>
            <w:r w:rsidRPr="000B3E7E">
              <w:rPr>
                <w:rFonts w:ascii="Calibri" w:hAnsi="Calibri"/>
                <w:b/>
                <w:color w:val="2A3585"/>
                <w:sz w:val="40"/>
              </w:rPr>
              <w:t>Date</w:t>
            </w:r>
          </w:p>
        </w:tc>
        <w:tc>
          <w:tcPr>
            <w:tcW w:w="7560" w:type="dxa"/>
            <w:shd w:val="clear" w:color="auto" w:fill="EBEBEB"/>
          </w:tcPr>
          <w:p w:rsidR="0087454E" w:rsidRDefault="000B3E7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  <w:r>
              <w:rPr>
                <w:rFonts w:ascii="Calibri" w:hAnsi="Calibri"/>
                <w:b/>
                <w:color w:val="2A3585"/>
                <w:sz w:val="40"/>
              </w:rPr>
              <w:t>Information</w:t>
            </w:r>
          </w:p>
        </w:tc>
      </w:tr>
      <w:tr w:rsidR="0087454E" w:rsidTr="006E5DCB">
        <w:tc>
          <w:tcPr>
            <w:tcW w:w="378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  <w:tr w:rsidR="0087454E" w:rsidTr="006E5DCB">
        <w:tc>
          <w:tcPr>
            <w:tcW w:w="378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  <w:tc>
          <w:tcPr>
            <w:tcW w:w="7560" w:type="dxa"/>
            <w:shd w:val="clear" w:color="auto" w:fill="EBEBEB"/>
          </w:tcPr>
          <w:p w:rsidR="0087454E" w:rsidRDefault="0087454E" w:rsidP="0087454E">
            <w:pPr>
              <w:pStyle w:val="NewsletterBody"/>
              <w:jc w:val="center"/>
              <w:rPr>
                <w:rFonts w:ascii="Calibri" w:hAnsi="Calibri"/>
                <w:color w:val="2A3585"/>
                <w:sz w:val="24"/>
              </w:rPr>
            </w:pPr>
          </w:p>
        </w:tc>
      </w:tr>
    </w:tbl>
    <w:p w:rsidR="0087454E" w:rsidRDefault="0087454E" w:rsidP="0087454E">
      <w:pPr>
        <w:pStyle w:val="NewsletterBody"/>
        <w:jc w:val="center"/>
        <w:rPr>
          <w:rFonts w:ascii="Calibri" w:hAnsi="Calibri"/>
          <w:color w:val="2A3585"/>
          <w:sz w:val="24"/>
        </w:rPr>
      </w:pPr>
    </w:p>
    <w:p w:rsidR="0087454E" w:rsidRPr="00174A23" w:rsidRDefault="0087454E" w:rsidP="0087454E">
      <w:pPr>
        <w:pStyle w:val="NewsletterBody"/>
        <w:jc w:val="center"/>
        <w:rPr>
          <w:rFonts w:ascii="Calibri" w:hAnsi="Calibri"/>
          <w:color w:val="2A3585"/>
          <w:sz w:val="20"/>
        </w:rPr>
      </w:pPr>
    </w:p>
    <w:p w:rsidR="0087454E" w:rsidRDefault="006E5DCB" w:rsidP="0087454E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  <w:r>
        <w:rPr>
          <w:rFonts w:ascii="Montreal-Medium" w:hAnsi="Montreal-Medium"/>
          <w:color w:val="2A3585"/>
          <w:sz w:val="40"/>
        </w:rPr>
        <w:lastRenderedPageBreak/>
        <w:t>REGISTRATION DETAILS</w:t>
      </w:r>
    </w:p>
    <w:p w:rsidR="00514F2F" w:rsidRDefault="00514F2F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  <w:bookmarkStart w:id="0" w:name="_GoBack"/>
      <w:bookmarkEnd w:id="0"/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Default="00626F1D" w:rsidP="00C213EC">
      <w:pPr>
        <w:pStyle w:val="NewsletterBody"/>
      </w:pPr>
    </w:p>
    <w:p w:rsidR="00626F1D" w:rsidRPr="00174A23" w:rsidRDefault="00626F1D" w:rsidP="00626F1D">
      <w:pPr>
        <w:pStyle w:val="NewsletterBody"/>
        <w:jc w:val="center"/>
        <w:rPr>
          <w:rFonts w:ascii="Calibri" w:hAnsi="Calibri"/>
          <w:color w:val="2A3585"/>
          <w:sz w:val="20"/>
        </w:rPr>
      </w:pPr>
    </w:p>
    <w:p w:rsidR="006E5DCB" w:rsidRDefault="006E5DCB" w:rsidP="006E5DCB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  <w:r>
        <w:rPr>
          <w:rFonts w:ascii="Montreal-Medium" w:hAnsi="Montreal-Medium"/>
          <w:color w:val="2A3585"/>
          <w:sz w:val="40"/>
        </w:rPr>
        <w:lastRenderedPageBreak/>
        <w:t>REGISTRATION DETAILS (CONTINUED)</w:t>
      </w: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  <w:r>
        <w:rPr>
          <w:rFonts w:ascii="Montreal-Medium" w:hAnsi="Montreal-Medium"/>
          <w:color w:val="2A3585"/>
          <w:sz w:val="40"/>
        </w:rPr>
        <w:lastRenderedPageBreak/>
        <w:t>[OTHER LOGISTICS, IF REQUIRED]</w:t>
      </w: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E5DCB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</w:p>
    <w:p w:rsidR="00626F1D" w:rsidRDefault="006E5DCB" w:rsidP="00626F1D">
      <w:pPr>
        <w:pStyle w:val="NewsletterBody"/>
        <w:jc w:val="center"/>
        <w:rPr>
          <w:rFonts w:ascii="Montreal-Medium" w:hAnsi="Montreal-Medium"/>
          <w:color w:val="2A3585"/>
          <w:sz w:val="40"/>
        </w:rPr>
      </w:pPr>
      <w:r>
        <w:rPr>
          <w:rFonts w:ascii="Montreal-Medium" w:hAnsi="Montreal-Medium"/>
          <w:color w:val="2A3585"/>
          <w:sz w:val="40"/>
        </w:rPr>
        <w:lastRenderedPageBreak/>
        <w:t>HOTELS &amp; LODGING INFORMATION</w:t>
      </w:r>
    </w:p>
    <w:p w:rsidR="00626F1D" w:rsidRPr="00803D20" w:rsidRDefault="00626F1D" w:rsidP="00C213EC">
      <w:pPr>
        <w:pStyle w:val="NewsletterBody"/>
      </w:pPr>
    </w:p>
    <w:sectPr w:rsidR="00626F1D" w:rsidRPr="00803D20" w:rsidSect="001D74F8">
      <w:footerReference w:type="default" r:id="rId10"/>
      <w:type w:val="continuous"/>
      <w:pgSz w:w="12240" w:h="15840"/>
      <w:pgMar w:top="1440" w:right="630" w:bottom="144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42" w:rsidRDefault="00045D42" w:rsidP="00045D42">
      <w:r>
        <w:separator/>
      </w:r>
    </w:p>
  </w:endnote>
  <w:endnote w:type="continuationSeparator" w:id="0">
    <w:p w:rsidR="00045D42" w:rsidRDefault="00045D42" w:rsidP="000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treal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ontreal-Ligh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42" w:rsidRPr="00C51124" w:rsidRDefault="008645F9" w:rsidP="00C51124">
    <w:pPr>
      <w:pStyle w:val="NoSpacing"/>
      <w:jc w:val="center"/>
      <w:rPr>
        <w:color w:val="2A3585"/>
        <w:szCs w:val="26"/>
      </w:rPr>
    </w:pPr>
    <w:r w:rsidRPr="00684B63">
      <w:rPr>
        <w:rFonts w:cs="Arial"/>
        <w:color w:val="06AC8B"/>
        <w:szCs w:val="26"/>
        <w:shd w:val="clear" w:color="auto" w:fill="FFFFFF"/>
      </w:rPr>
      <w:t>•</w:t>
    </w:r>
    <w:r w:rsidR="00C51124">
      <w:rPr>
        <w:color w:val="2A3585"/>
        <w:szCs w:val="26"/>
      </w:rPr>
      <w:t xml:space="preserve"> </w:t>
    </w:r>
    <w:r w:rsidRPr="00684B63">
      <w:rPr>
        <w:rFonts w:cs="Arial"/>
        <w:color w:val="2A3585"/>
        <w:szCs w:val="26"/>
      </w:rPr>
      <w:t xml:space="preserve">veinternational.org </w:t>
    </w:r>
    <w:r w:rsidRPr="00684B63">
      <w:rPr>
        <w:rFonts w:cs="Arial"/>
        <w:color w:val="06AC8B"/>
        <w:szCs w:val="26"/>
        <w:shd w:val="clear" w:color="auto" w:fill="FFFFFF"/>
      </w:rPr>
      <w:t>•</w:t>
    </w:r>
    <w:r w:rsidR="00045D42" w:rsidRPr="00684B63">
      <w:rPr>
        <w:rFonts w:cs="Arial"/>
        <w:color w:val="2A3585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42" w:rsidRDefault="00045D42" w:rsidP="00045D42">
      <w:r>
        <w:separator/>
      </w:r>
    </w:p>
  </w:footnote>
  <w:footnote w:type="continuationSeparator" w:id="0">
    <w:p w:rsidR="00045D42" w:rsidRDefault="00045D42" w:rsidP="0004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F92"/>
    <w:multiLevelType w:val="hybridMultilevel"/>
    <w:tmpl w:val="AA36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59A3"/>
    <w:multiLevelType w:val="hybridMultilevel"/>
    <w:tmpl w:val="1994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4337">
      <o:colormru v:ext="edit" colors="#06ac8b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2"/>
    <w:rsid w:val="0000112E"/>
    <w:rsid w:val="00045D42"/>
    <w:rsid w:val="0005642F"/>
    <w:rsid w:val="00086EBD"/>
    <w:rsid w:val="000B3E7E"/>
    <w:rsid w:val="000D3907"/>
    <w:rsid w:val="000E09C9"/>
    <w:rsid w:val="001149B1"/>
    <w:rsid w:val="00146C3C"/>
    <w:rsid w:val="00164876"/>
    <w:rsid w:val="00174A23"/>
    <w:rsid w:val="001C7C78"/>
    <w:rsid w:val="001D74F8"/>
    <w:rsid w:val="002467FA"/>
    <w:rsid w:val="002D0702"/>
    <w:rsid w:val="0030046D"/>
    <w:rsid w:val="0031769F"/>
    <w:rsid w:val="003A390C"/>
    <w:rsid w:val="003B57E6"/>
    <w:rsid w:val="003E564B"/>
    <w:rsid w:val="00422B18"/>
    <w:rsid w:val="0047735C"/>
    <w:rsid w:val="00514F2F"/>
    <w:rsid w:val="005301DF"/>
    <w:rsid w:val="00563295"/>
    <w:rsid w:val="005E2505"/>
    <w:rsid w:val="005F0F41"/>
    <w:rsid w:val="00603DFC"/>
    <w:rsid w:val="00626F1D"/>
    <w:rsid w:val="0065099F"/>
    <w:rsid w:val="00684B63"/>
    <w:rsid w:val="0069673B"/>
    <w:rsid w:val="006B75D8"/>
    <w:rsid w:val="006D49E7"/>
    <w:rsid w:val="006E5DCB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645F9"/>
    <w:rsid w:val="0087454E"/>
    <w:rsid w:val="00882A5B"/>
    <w:rsid w:val="0089455A"/>
    <w:rsid w:val="008A2BF3"/>
    <w:rsid w:val="009039FD"/>
    <w:rsid w:val="00912DB4"/>
    <w:rsid w:val="00982299"/>
    <w:rsid w:val="009B75CD"/>
    <w:rsid w:val="009D3CC3"/>
    <w:rsid w:val="009D78D2"/>
    <w:rsid w:val="009E049D"/>
    <w:rsid w:val="009E2E6F"/>
    <w:rsid w:val="00A405F6"/>
    <w:rsid w:val="00A51AAD"/>
    <w:rsid w:val="00A66E79"/>
    <w:rsid w:val="00A71E2A"/>
    <w:rsid w:val="00A7447F"/>
    <w:rsid w:val="00A82709"/>
    <w:rsid w:val="00AF5151"/>
    <w:rsid w:val="00B220EC"/>
    <w:rsid w:val="00B56A3A"/>
    <w:rsid w:val="00B77C12"/>
    <w:rsid w:val="00C213EC"/>
    <w:rsid w:val="00C4430D"/>
    <w:rsid w:val="00C51124"/>
    <w:rsid w:val="00C66E73"/>
    <w:rsid w:val="00D014E1"/>
    <w:rsid w:val="00D1453D"/>
    <w:rsid w:val="00DA19FD"/>
    <w:rsid w:val="00DD515F"/>
    <w:rsid w:val="00E023B5"/>
    <w:rsid w:val="00E14515"/>
    <w:rsid w:val="00E31214"/>
    <w:rsid w:val="00E33169"/>
    <w:rsid w:val="00E6528C"/>
    <w:rsid w:val="00E92D53"/>
    <w:rsid w:val="00EA5758"/>
    <w:rsid w:val="00EC48CF"/>
    <w:rsid w:val="00EC6A3E"/>
    <w:rsid w:val="00EE1290"/>
    <w:rsid w:val="00EE7DD8"/>
    <w:rsid w:val="00EF6910"/>
    <w:rsid w:val="00F05E2C"/>
    <w:rsid w:val="00F30825"/>
    <w:rsid w:val="00F7274D"/>
    <w:rsid w:val="00F95333"/>
    <w:rsid w:val="00FA0C58"/>
    <w:rsid w:val="00FA11BE"/>
    <w:rsid w:val="00FA1911"/>
    <w:rsid w:val="00FA5997"/>
    <w:rsid w:val="00FB0464"/>
    <w:rsid w:val="00FC2576"/>
    <w:rsid w:val="00FC4E74"/>
    <w:rsid w:val="00FF0838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6ac8b"/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5:docId w15:val="{5517C692-A1C9-4053-8B38-A4FB97A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42"/>
    <w:rPr>
      <w:sz w:val="24"/>
      <w:szCs w:val="24"/>
    </w:rPr>
  </w:style>
  <w:style w:type="paragraph" w:styleId="NoSpacing">
    <w:name w:val="No Spacing"/>
    <w:uiPriority w:val="1"/>
    <w:qFormat/>
    <w:rsid w:val="00045D4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EA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758"/>
    <w:pPr>
      <w:spacing w:after="200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I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F22174EBFE4593A49B88B142B0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0290-F632-4281-A5FD-C9487C317D5D}"/>
      </w:docPartPr>
      <w:docPartBody>
        <w:p w:rsidR="00DE28C2" w:rsidRDefault="000053BC">
          <w:pPr>
            <w:pStyle w:val="69F22174EBFE4593A49B88B142B06581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treal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ontreal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BC"/>
    <w:rsid w:val="000053BC"/>
    <w:rsid w:val="006D11EA"/>
    <w:rsid w:val="00D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1EA"/>
    <w:rPr>
      <w:color w:val="808080"/>
    </w:rPr>
  </w:style>
  <w:style w:type="paragraph" w:customStyle="1" w:styleId="69F22174EBFE4593A49B88B142B06581">
    <w:name w:val="69F22174EBFE4593A49B88B142B06581"/>
  </w:style>
  <w:style w:type="paragraph" w:customStyle="1" w:styleId="E3671DCA3C9F40769F7CEFCEBF9F4687">
    <w:name w:val="E3671DCA3C9F40769F7CEFCEBF9F4687"/>
  </w:style>
  <w:style w:type="paragraph" w:customStyle="1" w:styleId="75DF4277C3F94CADA8BA922C24838AC9">
    <w:name w:val="75DF4277C3F94CADA8BA922C24838AC9"/>
    <w:rsid w:val="000053BC"/>
  </w:style>
  <w:style w:type="paragraph" w:customStyle="1" w:styleId="BAF00545B6EF4390B9EAAD87C8213339">
    <w:name w:val="BAF00545B6EF4390B9EAAD87C8213339"/>
    <w:rsid w:val="000053BC"/>
  </w:style>
  <w:style w:type="paragraph" w:customStyle="1" w:styleId="89807AEFD9024A1BB780E7C9651561CD">
    <w:name w:val="89807AEFD9024A1BB780E7C9651561CD"/>
    <w:rsid w:val="000053BC"/>
  </w:style>
  <w:style w:type="paragraph" w:customStyle="1" w:styleId="80180A0E851E4B32A07A1D778D9D66A5">
    <w:name w:val="80180A0E851E4B32A07A1D778D9D66A5"/>
    <w:rsid w:val="000053BC"/>
  </w:style>
  <w:style w:type="paragraph" w:customStyle="1" w:styleId="280C6A3DDE824378BD623709BF88CE3B">
    <w:name w:val="280C6A3DDE824378BD623709BF88CE3B"/>
    <w:rsid w:val="000053BC"/>
  </w:style>
  <w:style w:type="paragraph" w:customStyle="1" w:styleId="9B699F3BA5844D21819F066C12773692">
    <w:name w:val="9B699F3BA5844D21819F066C12773692"/>
    <w:rsid w:val="000053BC"/>
  </w:style>
  <w:style w:type="paragraph" w:customStyle="1" w:styleId="AB17B2A9B9DB4300BB75D05EC2508537">
    <w:name w:val="AB17B2A9B9DB4300BB75D05EC2508537"/>
    <w:rsid w:val="000053BC"/>
  </w:style>
  <w:style w:type="paragraph" w:customStyle="1" w:styleId="44D3C26EA99D47DFB8362079EAE9E0DF">
    <w:name w:val="44D3C26EA99D47DFB8362079EAE9E0DF"/>
    <w:rsid w:val="000053BC"/>
  </w:style>
  <w:style w:type="paragraph" w:customStyle="1" w:styleId="791AEACF1E224F0FA27549402E06635B">
    <w:name w:val="791AEACF1E224F0FA27549402E06635B"/>
    <w:rsid w:val="000053BC"/>
  </w:style>
  <w:style w:type="paragraph" w:customStyle="1" w:styleId="2C4B32B3C42741358D679DB55BBEA696">
    <w:name w:val="2C4B32B3C42741358D679DB55BBEA696"/>
    <w:rsid w:val="006D11EA"/>
  </w:style>
  <w:style w:type="paragraph" w:customStyle="1" w:styleId="84318378F8E7486BA2D9A2214C5F1FB1">
    <w:name w:val="84318378F8E7486BA2D9A2214C5F1FB1"/>
    <w:rsid w:val="006D11EA"/>
  </w:style>
  <w:style w:type="paragraph" w:customStyle="1" w:styleId="73B78EA9BF43434DB5BD1426FFC0CF81">
    <w:name w:val="73B78EA9BF43434DB5BD1426FFC0CF81"/>
    <w:rsid w:val="006D11EA"/>
  </w:style>
  <w:style w:type="paragraph" w:customStyle="1" w:styleId="8F05249C1BC440E3A4398D6E48EE5F18">
    <w:name w:val="8F05249C1BC440E3A4398D6E48EE5F18"/>
    <w:rsid w:val="006D1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C59CC-29FD-41A1-A551-CC1FA2FA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35</TotalTime>
  <Pages>6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VEI</dc:creator>
  <cp:keywords/>
  <cp:lastModifiedBy>VEI</cp:lastModifiedBy>
  <cp:revision>14</cp:revision>
  <cp:lastPrinted>2016-08-03T17:48:00Z</cp:lastPrinted>
  <dcterms:created xsi:type="dcterms:W3CDTF">2016-08-02T14:00:00Z</dcterms:created>
  <dcterms:modified xsi:type="dcterms:W3CDTF">2016-08-03T17:50:00Z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